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FAB3" w14:textId="0412732B" w:rsidR="00B573B4" w:rsidRPr="00C80145" w:rsidRDefault="009C1251" w:rsidP="006E3AB3">
      <w:pPr>
        <w:pStyle w:val="Heading1"/>
        <w:ind w:right="-139"/>
        <w:rPr>
          <w:rFonts w:cstheme="majorHAnsi"/>
          <w:i/>
          <w:sz w:val="46"/>
          <w:szCs w:val="46"/>
        </w:rPr>
      </w:pPr>
      <w:r>
        <w:rPr>
          <w:rFonts w:cstheme="majorHAnsi"/>
          <w:i/>
          <w:color w:val="515151"/>
          <w:sz w:val="46"/>
          <w:szCs w:val="46"/>
        </w:rPr>
        <w:t>Traffic Management Plan Extension</w:t>
      </w:r>
      <w:r w:rsidR="00D26AC7" w:rsidRPr="00C80145">
        <w:rPr>
          <w:rFonts w:cstheme="majorHAnsi"/>
          <w:i/>
          <w:color w:val="515151"/>
          <w:sz w:val="46"/>
          <w:szCs w:val="46"/>
        </w:rPr>
        <w:t xml:space="preserve"> Form</w:t>
      </w:r>
      <w:r w:rsidR="00C0456C" w:rsidRPr="00C80145">
        <w:rPr>
          <w:rFonts w:cstheme="majorHAnsi"/>
          <w:i/>
          <w:color w:val="515151"/>
          <w:sz w:val="46"/>
          <w:szCs w:val="46"/>
        </w:rPr>
        <w:t xml:space="preserve"> </w:t>
      </w:r>
    </w:p>
    <w:p w14:paraId="5083986B" w14:textId="77777777" w:rsidR="00B573B4" w:rsidRDefault="00B573B4" w:rsidP="00C27BAA">
      <w:r w:rsidRPr="00B573B4">
        <w:rPr>
          <w:noProof/>
          <w:lang w:val="en-NZ" w:eastAsia="en-NZ" w:bidi="ar-SA"/>
        </w:rPr>
        <mc:AlternateContent>
          <mc:Choice Requires="wps">
            <w:drawing>
              <wp:inline distT="0" distB="0" distL="0" distR="0" wp14:anchorId="3B5DE7A1" wp14:editId="1C8BDB24">
                <wp:extent cx="6854343" cy="29260"/>
                <wp:effectExtent l="19050" t="19050" r="22860" b="2794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4343" cy="2926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2081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3003AB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" strokecolor="#2081ca" strokeweight="2.5pt">
                <w10:anchorlock/>
              </v:line>
            </w:pict>
          </mc:Fallback>
        </mc:AlternateContent>
      </w:r>
    </w:p>
    <w:p w14:paraId="637B2739" w14:textId="25A142AC" w:rsidR="00F30C62" w:rsidRPr="00C80145" w:rsidRDefault="0003220C" w:rsidP="00694F1A">
      <w:pPr>
        <w:pStyle w:val="Heading2-Numbered"/>
        <w:spacing w:before="170" w:after="170"/>
      </w:pPr>
      <w:r w:rsidRPr="00433444">
        <w:t>Applicant</w:t>
      </w:r>
      <w:r w:rsidR="00F30C62" w:rsidRPr="00C80145">
        <w:t xml:space="preserve"> Details</w:t>
      </w:r>
    </w:p>
    <w:tbl>
      <w:tblPr>
        <w:tblStyle w:val="TableGrid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498"/>
      </w:tblGrid>
      <w:tr w:rsidR="0006318D" w14:paraId="273D4305" w14:textId="77777777" w:rsidTr="00BC2871">
        <w:trPr>
          <w:trHeight w:val="374"/>
        </w:trPr>
        <w:tc>
          <w:tcPr>
            <w:tcW w:w="2268" w:type="dxa"/>
          </w:tcPr>
          <w:p w14:paraId="069C9432" w14:textId="77777777" w:rsidR="0006318D" w:rsidRDefault="0006318D" w:rsidP="00694F1A">
            <w:pPr>
              <w:spacing w:before="60" w:after="60"/>
            </w:pPr>
            <w:r w:rsidRPr="00A65851">
              <w:rPr>
                <w:rFonts w:asciiTheme="minorHAnsi" w:hAnsiTheme="minorHAnsi" w:cstheme="minorHAnsi"/>
              </w:rPr>
              <w:t>Name:</w:t>
            </w:r>
          </w:p>
        </w:tc>
        <w:sdt>
          <w:sdtPr>
            <w:alias w:val="Name"/>
            <w:tag w:val="Click here to enter Name"/>
            <w:id w:val="-1294125407"/>
            <w:placeholder>
              <w:docPart w:val="973DBC88B97E4E3187EAA46714F45D60"/>
            </w:placeholder>
            <w:showingPlcHdr/>
            <w:text/>
          </w:sdtPr>
          <w:sdtEndPr/>
          <w:sdtContent>
            <w:tc>
              <w:tcPr>
                <w:tcW w:w="8498" w:type="dxa"/>
              </w:tcPr>
              <w:p w14:paraId="3FEDF783" w14:textId="6F6927AC" w:rsidR="0006318D" w:rsidRDefault="0006318D" w:rsidP="00694F1A">
                <w:pPr>
                  <w:spacing w:before="60" w:after="60"/>
                </w:pPr>
                <w:r w:rsidRPr="00CF70BD">
                  <w:rPr>
                    <w:rStyle w:val="PlaceholderText"/>
                  </w:rPr>
                  <w:t xml:space="preserve">Click here to enter </w:t>
                </w:r>
                <w:r w:rsidR="009B287F">
                  <w:rPr>
                    <w:rStyle w:val="PlaceholderText"/>
                  </w:rPr>
                  <w:t>n</w:t>
                </w:r>
                <w:r w:rsidR="00406340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06318D" w14:paraId="1BA3DDE4" w14:textId="77777777" w:rsidTr="00BC2871">
        <w:trPr>
          <w:trHeight w:val="374"/>
        </w:trPr>
        <w:tc>
          <w:tcPr>
            <w:tcW w:w="2268" w:type="dxa"/>
          </w:tcPr>
          <w:p w14:paraId="7440D5E7" w14:textId="77777777" w:rsidR="0006318D" w:rsidRDefault="0006318D" w:rsidP="00694F1A">
            <w:pPr>
              <w:spacing w:before="60" w:after="60"/>
            </w:pPr>
            <w:r w:rsidRPr="00A65851">
              <w:rPr>
                <w:rFonts w:asciiTheme="minorHAnsi" w:hAnsiTheme="minorHAnsi" w:cstheme="minorHAnsi"/>
              </w:rPr>
              <w:t>Company:</w:t>
            </w:r>
          </w:p>
        </w:tc>
        <w:sdt>
          <w:sdtPr>
            <w:alias w:val="Company"/>
            <w:tag w:val="Company"/>
            <w:id w:val="479356309"/>
            <w:placeholder>
              <w:docPart w:val="85A51E8C4313462D8624677B7ADBB15D"/>
            </w:placeholder>
            <w:showingPlcHdr/>
            <w:text/>
          </w:sdtPr>
          <w:sdtEndPr/>
          <w:sdtContent>
            <w:tc>
              <w:tcPr>
                <w:tcW w:w="8498" w:type="dxa"/>
              </w:tcPr>
              <w:p w14:paraId="765AFCDF" w14:textId="616E8400" w:rsidR="0006318D" w:rsidRDefault="00406340" w:rsidP="00694F1A">
                <w:pPr>
                  <w:spacing w:before="60" w:after="60"/>
                </w:pPr>
                <w:r w:rsidRPr="00CF70BD">
                  <w:rPr>
                    <w:rStyle w:val="PlaceholderText"/>
                  </w:rPr>
                  <w:t xml:space="preserve">Click here to enter </w:t>
                </w:r>
                <w:r w:rsidR="009B287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ompany</w:t>
                </w:r>
              </w:p>
            </w:tc>
          </w:sdtContent>
        </w:sdt>
      </w:tr>
      <w:tr w:rsidR="0006318D" w14:paraId="635D8D07" w14:textId="77777777" w:rsidTr="00BC2871">
        <w:trPr>
          <w:trHeight w:val="374"/>
        </w:trPr>
        <w:tc>
          <w:tcPr>
            <w:tcW w:w="2268" w:type="dxa"/>
          </w:tcPr>
          <w:p w14:paraId="78843670" w14:textId="77777777" w:rsidR="0006318D" w:rsidRDefault="0006318D" w:rsidP="00694F1A">
            <w:pPr>
              <w:spacing w:before="60" w:after="60"/>
            </w:pPr>
            <w:r w:rsidRPr="00A65851">
              <w:rPr>
                <w:rFonts w:asciiTheme="minorHAnsi" w:hAnsiTheme="minorHAnsi" w:cstheme="minorHAnsi"/>
              </w:rPr>
              <w:t>Phone number:</w:t>
            </w:r>
          </w:p>
        </w:tc>
        <w:sdt>
          <w:sdtPr>
            <w:alias w:val="Phone No."/>
            <w:tag w:val="Phone No."/>
            <w:id w:val="-1246719566"/>
            <w:placeholder>
              <w:docPart w:val="43DC6CFB4B94485EA424FD4D9777DE6D"/>
            </w:placeholder>
            <w:showingPlcHdr/>
            <w:text/>
          </w:sdtPr>
          <w:sdtEndPr/>
          <w:sdtContent>
            <w:tc>
              <w:tcPr>
                <w:tcW w:w="8498" w:type="dxa"/>
              </w:tcPr>
              <w:p w14:paraId="032952E3" w14:textId="2BBDC049" w:rsidR="0006318D" w:rsidRDefault="00406340" w:rsidP="00694F1A">
                <w:pPr>
                  <w:spacing w:before="60" w:after="60"/>
                </w:pPr>
                <w:r w:rsidRPr="00CF70B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phone no</w:t>
                </w:r>
                <w:r w:rsidR="00460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6318D" w14:paraId="029EE5ED" w14:textId="77777777" w:rsidTr="00BC2871">
        <w:trPr>
          <w:trHeight w:val="374"/>
        </w:trPr>
        <w:tc>
          <w:tcPr>
            <w:tcW w:w="2268" w:type="dxa"/>
          </w:tcPr>
          <w:p w14:paraId="4100DA7F" w14:textId="77777777" w:rsidR="0006318D" w:rsidRPr="00A65851" w:rsidRDefault="0006318D" w:rsidP="00694F1A">
            <w:pPr>
              <w:spacing w:before="60" w:after="60"/>
              <w:rPr>
                <w:rFonts w:asciiTheme="minorHAnsi" w:hAnsiTheme="minorHAnsi" w:cstheme="minorHAnsi"/>
              </w:rPr>
            </w:pPr>
            <w:r w:rsidRPr="00A65851">
              <w:rPr>
                <w:rFonts w:asciiTheme="minorHAnsi" w:hAnsiTheme="minorHAnsi" w:cstheme="minorHAnsi"/>
              </w:rPr>
              <w:t>Email:</w:t>
            </w:r>
          </w:p>
        </w:tc>
        <w:sdt>
          <w:sdtPr>
            <w:alias w:val="Email"/>
            <w:tag w:val="Email"/>
            <w:id w:val="-856189004"/>
            <w:placeholder>
              <w:docPart w:val="763718C35F3F4F4FA382267126ABEF48"/>
            </w:placeholder>
            <w:showingPlcHdr/>
            <w:text/>
          </w:sdtPr>
          <w:sdtEndPr/>
          <w:sdtContent>
            <w:tc>
              <w:tcPr>
                <w:tcW w:w="8498" w:type="dxa"/>
              </w:tcPr>
              <w:p w14:paraId="58CB1985" w14:textId="18BC6271" w:rsidR="0006318D" w:rsidRDefault="00406340" w:rsidP="00694F1A">
                <w:pPr>
                  <w:spacing w:before="60" w:after="60"/>
                </w:pPr>
                <w:r w:rsidRPr="00CF70B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32F6DAD3" w14:textId="7731DC78" w:rsidR="004C027A" w:rsidRPr="0003220C" w:rsidRDefault="0003220C" w:rsidP="00694F1A">
      <w:pPr>
        <w:pStyle w:val="Heading2-Numbered"/>
        <w:spacing w:before="170" w:after="170"/>
      </w:pPr>
      <w:r>
        <w:t>Request</w:t>
      </w:r>
      <w:r w:rsidR="004C027A" w:rsidRPr="00C80145">
        <w:t xml:space="preserve"> Details</w:t>
      </w:r>
      <w:r w:rsidR="00123BE4" w:rsidRPr="00123BE4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8"/>
        <w:gridCol w:w="1702"/>
        <w:gridCol w:w="3683"/>
      </w:tblGrid>
      <w:tr w:rsidR="0003220C" w14:paraId="5B429D2E" w14:textId="77777777" w:rsidTr="007516F1">
        <w:tc>
          <w:tcPr>
            <w:tcW w:w="2268" w:type="dxa"/>
          </w:tcPr>
          <w:p w14:paraId="40795197" w14:textId="3E14428A" w:rsidR="0003220C" w:rsidRDefault="0003220C" w:rsidP="00694F1A">
            <w:pPr>
              <w:spacing w:before="60" w:after="60"/>
            </w:pPr>
            <w:r>
              <w:rPr>
                <w:rFonts w:asciiTheme="minorHAnsi" w:hAnsiTheme="minorHAnsi" w:cstheme="minorHAnsi"/>
              </w:rPr>
              <w:t>Location:</w:t>
            </w:r>
          </w:p>
        </w:tc>
        <w:sdt>
          <w:sdtPr>
            <w:alias w:val="Location"/>
            <w:tag w:val="Click here to enter Location"/>
            <w:id w:val="-860048421"/>
            <w:placeholder>
              <w:docPart w:val="2CF46A7E6A14461492B2C1AF1629C53C"/>
            </w:placeholder>
            <w:showingPlcHdr/>
            <w:text/>
          </w:sdtPr>
          <w:sdtEndPr/>
          <w:sdtContent>
            <w:tc>
              <w:tcPr>
                <w:tcW w:w="8503" w:type="dxa"/>
                <w:gridSpan w:val="3"/>
              </w:tcPr>
              <w:p w14:paraId="093BEEBE" w14:textId="6D9EACDF" w:rsidR="0003220C" w:rsidRDefault="0003220C" w:rsidP="00694F1A">
                <w:pPr>
                  <w:spacing w:before="60" w:after="60"/>
                </w:pPr>
                <w:r w:rsidRPr="00CF70BD">
                  <w:rPr>
                    <w:rStyle w:val="PlaceholderText"/>
                  </w:rPr>
                  <w:t xml:space="preserve">Click here to enter </w:t>
                </w:r>
                <w:r w:rsidR="001E74A3">
                  <w:rPr>
                    <w:rStyle w:val="PlaceholderText"/>
                  </w:rPr>
                  <w:t>l</w:t>
                </w:r>
                <w:r w:rsidR="00A80762">
                  <w:rPr>
                    <w:rStyle w:val="PlaceholderText"/>
                  </w:rPr>
                  <w:t>ocation</w:t>
                </w:r>
              </w:p>
            </w:tc>
          </w:sdtContent>
        </w:sdt>
      </w:tr>
      <w:tr w:rsidR="0003220C" w14:paraId="32C429B4" w14:textId="77777777" w:rsidTr="007516F1">
        <w:tc>
          <w:tcPr>
            <w:tcW w:w="2268" w:type="dxa"/>
          </w:tcPr>
          <w:p w14:paraId="2594C35B" w14:textId="639C2D4E" w:rsidR="0003220C" w:rsidRDefault="0003220C" w:rsidP="00694F1A">
            <w:pPr>
              <w:spacing w:before="60" w:after="60"/>
            </w:pPr>
            <w:r>
              <w:rPr>
                <w:rFonts w:asciiTheme="minorHAnsi" w:hAnsiTheme="minorHAnsi" w:cstheme="minorHAnsi"/>
              </w:rPr>
              <w:t xml:space="preserve">TMP </w:t>
            </w:r>
            <w:r w:rsidR="00460B9B">
              <w:rPr>
                <w:rFonts w:asciiTheme="minorHAnsi" w:hAnsiTheme="minorHAnsi" w:cstheme="minorHAnsi"/>
              </w:rPr>
              <w:t>number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03" w:type="dxa"/>
            <w:gridSpan w:val="3"/>
          </w:tcPr>
          <w:p w14:paraId="57174523" w14:textId="791E86D5" w:rsidR="0003220C" w:rsidRDefault="00031813" w:rsidP="00694F1A">
            <w:pPr>
              <w:spacing w:before="60" w:after="60"/>
            </w:pPr>
            <w:r>
              <w:t>WMK-</w:t>
            </w:r>
            <w:sdt>
              <w:sdtPr>
                <w:alias w:val="TMP Number"/>
                <w:tag w:val="Click to enter TMP number"/>
                <w:id w:val="1632447881"/>
                <w:placeholder>
                  <w:docPart w:val="168447E97F7347C39458B208B3CA21EA"/>
                </w:placeholder>
                <w:showingPlcHdr/>
                <w:text/>
              </w:sdtPr>
              <w:sdtEndPr/>
              <w:sdtContent>
                <w:r w:rsidR="005727CF" w:rsidRPr="00555F99">
                  <w:rPr>
                    <w:rStyle w:val="PlaceholderText"/>
                  </w:rPr>
                  <w:t xml:space="preserve">Click to enter </w:t>
                </w:r>
                <w:proofErr w:type="gramStart"/>
                <w:r w:rsidR="005727CF">
                  <w:rPr>
                    <w:rStyle w:val="PlaceholderText"/>
                  </w:rPr>
                  <w:t>5 digit</w:t>
                </w:r>
                <w:proofErr w:type="gramEnd"/>
                <w:r w:rsidR="005727CF">
                  <w:rPr>
                    <w:rStyle w:val="PlaceholderText"/>
                  </w:rPr>
                  <w:t xml:space="preserve"> TMP n</w:t>
                </w:r>
                <w:r w:rsidR="00460B9B">
                  <w:rPr>
                    <w:rStyle w:val="PlaceholderText"/>
                  </w:rPr>
                  <w:t>o.</w:t>
                </w:r>
              </w:sdtContent>
            </w:sdt>
          </w:p>
        </w:tc>
      </w:tr>
      <w:tr w:rsidR="007516F1" w14:paraId="031B9BC8" w14:textId="1805AC9D" w:rsidTr="007516F1">
        <w:tc>
          <w:tcPr>
            <w:tcW w:w="2268" w:type="dxa"/>
          </w:tcPr>
          <w:p w14:paraId="2A80BE00" w14:textId="10413076" w:rsidR="007516F1" w:rsidRDefault="007516F1" w:rsidP="00694F1A">
            <w:pPr>
              <w:spacing w:before="60" w:after="60"/>
            </w:pPr>
            <w:r>
              <w:rPr>
                <w:rFonts w:asciiTheme="minorHAnsi" w:hAnsiTheme="minorHAnsi" w:cstheme="minorHAnsi"/>
              </w:rPr>
              <w:t>Start Date:</w:t>
            </w:r>
          </w:p>
        </w:tc>
        <w:sdt>
          <w:sdtPr>
            <w:alias w:val="Start Date"/>
            <w:tag w:val="Select a Start Date from Calendar"/>
            <w:id w:val="1184791017"/>
            <w:placeholder>
              <w:docPart w:val="8CFB86C93FB64D7CAAA8EB18130F8117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</w:tcPr>
              <w:p w14:paraId="2805D726" w14:textId="2C28C869" w:rsidR="007516F1" w:rsidRDefault="00A76151" w:rsidP="00694F1A">
                <w:pPr>
                  <w:spacing w:before="60" w:after="60"/>
                </w:pPr>
                <w:r>
                  <w:rPr>
                    <w:rStyle w:val="PlaceholderText"/>
                  </w:rPr>
                  <w:t>S</w:t>
                </w:r>
                <w:r w:rsidR="007516F1">
                  <w:rPr>
                    <w:rStyle w:val="PlaceholderText"/>
                  </w:rPr>
                  <w:t>elect</w:t>
                </w:r>
                <w:r w:rsidR="007516F1" w:rsidRPr="00555F99">
                  <w:rPr>
                    <w:rStyle w:val="PlaceholderText"/>
                  </w:rPr>
                  <w:t xml:space="preserve"> </w:t>
                </w:r>
                <w:r w:rsidR="007516F1">
                  <w:rPr>
                    <w:rStyle w:val="PlaceholderText"/>
                  </w:rPr>
                  <w:t xml:space="preserve">start </w:t>
                </w:r>
                <w:r w:rsidR="007516F1" w:rsidRPr="00555F99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702" w:type="dxa"/>
          </w:tcPr>
          <w:p w14:paraId="2CBBB6AA" w14:textId="1ADD0FA9" w:rsidR="007516F1" w:rsidRDefault="007516F1" w:rsidP="00694F1A">
            <w:pPr>
              <w:spacing w:before="60" w:after="60"/>
              <w:jc w:val="center"/>
            </w:pPr>
            <w:r>
              <w:rPr>
                <w:rFonts w:asciiTheme="minorHAnsi" w:hAnsiTheme="minorHAnsi" w:cstheme="minorHAnsi"/>
              </w:rPr>
              <w:t>End Date:</w:t>
            </w:r>
          </w:p>
        </w:tc>
        <w:sdt>
          <w:sdtPr>
            <w:alias w:val="End Date"/>
            <w:tag w:val="Click to select an End Date"/>
            <w:id w:val="-185291007"/>
            <w:placeholder>
              <w:docPart w:val="57BE834FF89E477296178619E986F3B3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683" w:type="dxa"/>
              </w:tcPr>
              <w:p w14:paraId="385B5101" w14:textId="5C651022" w:rsidR="007516F1" w:rsidRDefault="001A6052" w:rsidP="00694F1A">
                <w:pPr>
                  <w:spacing w:before="60" w:after="60"/>
                </w:pPr>
                <w:r>
                  <w:rPr>
                    <w:rStyle w:val="PlaceholderText"/>
                  </w:rPr>
                  <w:t>Se</w:t>
                </w:r>
                <w:r w:rsidR="007516F1">
                  <w:rPr>
                    <w:rStyle w:val="PlaceholderText"/>
                  </w:rPr>
                  <w:t>lect</w:t>
                </w:r>
                <w:r w:rsidR="007516F1" w:rsidRPr="00555F99">
                  <w:rPr>
                    <w:rStyle w:val="PlaceholderText"/>
                  </w:rPr>
                  <w:t xml:space="preserve"> </w:t>
                </w:r>
                <w:r w:rsidR="007516F1">
                  <w:rPr>
                    <w:rStyle w:val="PlaceholderText"/>
                  </w:rPr>
                  <w:t xml:space="preserve">end </w:t>
                </w:r>
                <w:r w:rsidR="007516F1" w:rsidRPr="00555F99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03220C" w14:paraId="3E68B636" w14:textId="77777777" w:rsidTr="0003220C">
        <w:tc>
          <w:tcPr>
            <w:tcW w:w="2268" w:type="dxa"/>
          </w:tcPr>
          <w:p w14:paraId="2B6C3A33" w14:textId="6BEA0948" w:rsidR="0003220C" w:rsidRPr="00031813" w:rsidRDefault="0003220C" w:rsidP="00694F1A">
            <w:pPr>
              <w:spacing w:before="60" w:after="6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TMP End Date:</w:t>
            </w:r>
            <w:r w:rsidR="005727CF">
              <w:rPr>
                <w:rFonts w:asciiTheme="minorHAnsi" w:hAnsiTheme="minorHAnsi" w:cstheme="minorHAnsi"/>
              </w:rPr>
              <w:br/>
            </w:r>
            <w:r w:rsidRPr="005727C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8503" w:type="dxa"/>
            <w:gridSpan w:val="3"/>
          </w:tcPr>
          <w:p w14:paraId="72017EC1" w14:textId="5193EC1A" w:rsidR="0003220C" w:rsidRDefault="00DD2085" w:rsidP="00694F1A">
            <w:pPr>
              <w:spacing w:before="60" w:after="60"/>
            </w:pPr>
            <w:sdt>
              <w:sdtPr>
                <w:alias w:val="TMP End Date"/>
                <w:tag w:val="Click to select a TMP End Date, if applicable"/>
                <w:id w:val="1714233338"/>
                <w:placeholder>
                  <w:docPart w:val="C9F9C69DB4D44D93B6F1821DFF23F81D"/>
                </w:placeholder>
                <w:showingPlcHdr/>
                <w:date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9B287F" w:rsidRPr="009B287F">
                  <w:rPr>
                    <w:color w:val="8E9191" w:themeColor="background2" w:themeTint="99"/>
                  </w:rPr>
                  <w:t xml:space="preserve">Select date </w:t>
                </w:r>
                <w:r w:rsidR="009B287F">
                  <w:rPr>
                    <w:color w:val="8E9191" w:themeColor="background2" w:themeTint="99"/>
                  </w:rPr>
                  <w:t>–</w:t>
                </w:r>
                <w:r w:rsidR="009B287F" w:rsidRPr="009B287F">
                  <w:rPr>
                    <w:color w:val="8E9191" w:themeColor="background2" w:themeTint="99"/>
                  </w:rPr>
                  <w:t xml:space="preserve"> </w:t>
                </w:r>
                <w:r w:rsidR="009B287F">
                  <w:rPr>
                    <w:color w:val="8E9191" w:themeColor="background2" w:themeTint="99"/>
                  </w:rPr>
                  <w:t>for</w:t>
                </w:r>
                <w:r w:rsidR="009B287F" w:rsidRPr="009B287F">
                  <w:rPr>
                    <w:color w:val="8E9191" w:themeColor="background2" w:themeTint="99"/>
                  </w:rPr>
                  <w:t xml:space="preserve"> stage</w:t>
                </w:r>
                <w:r w:rsidR="009B287F">
                  <w:rPr>
                    <w:color w:val="8E9191" w:themeColor="background2" w:themeTint="99"/>
                  </w:rPr>
                  <w:t>s being extended with a different TMP end date</w:t>
                </w:r>
              </w:sdtContent>
            </w:sdt>
          </w:p>
        </w:tc>
      </w:tr>
    </w:tbl>
    <w:p w14:paraId="6DA47CF1" w14:textId="05FCDFB4" w:rsidR="004C027A" w:rsidRDefault="0003220C" w:rsidP="00694F1A">
      <w:pPr>
        <w:pStyle w:val="Heading2-Numbered"/>
        <w:spacing w:before="170" w:after="170"/>
      </w:pPr>
      <w:r>
        <w:t>Reason for Extension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71"/>
      </w:tblGrid>
      <w:tr w:rsidR="00C35841" w14:paraId="5D70838E" w14:textId="77777777" w:rsidTr="001E74A3">
        <w:trPr>
          <w:trHeight w:val="999"/>
        </w:trPr>
        <w:tc>
          <w:tcPr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Reason for Extension"/>
              <w:tag w:val="Reason for Extension"/>
              <w:id w:val="-2111653540"/>
              <w:placeholder>
                <w:docPart w:val="56A194B6470D459D98EC52A547E614C4"/>
              </w:placeholder>
              <w:showingPlcHdr/>
              <w:text w:multiLine="1"/>
            </w:sdtPr>
            <w:sdtEndPr/>
            <w:sdtContent>
              <w:p w14:paraId="3611A194" w14:textId="46A216B1" w:rsidR="00C35841" w:rsidRDefault="00C35841" w:rsidP="00694F1A">
                <w:pPr>
                  <w:pStyle w:val="Normal-Indented"/>
                  <w:ind w:left="0"/>
                </w:pPr>
                <w:r w:rsidRPr="00555F99">
                  <w:rPr>
                    <w:rStyle w:val="PlaceholderText"/>
                  </w:rPr>
                  <w:t>Click to enter text</w:t>
                </w:r>
                <w:r>
                  <w:rPr>
                    <w:rStyle w:val="PlaceholderText"/>
                  </w:rPr>
                  <w:t>. ‘date extension’ or ‘extension’ is not a suitable reason.</w:t>
                </w:r>
              </w:p>
            </w:sdtContent>
          </w:sdt>
        </w:tc>
      </w:tr>
    </w:tbl>
    <w:p w14:paraId="3B756D06" w14:textId="77FFBEB2" w:rsidR="0003220C" w:rsidRPr="0003220C" w:rsidRDefault="0003220C" w:rsidP="00694F1A">
      <w:pPr>
        <w:pStyle w:val="Heading2-Numbered"/>
        <w:spacing w:before="170" w:after="170"/>
      </w:pPr>
      <w:r>
        <w:t>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753663" w14:paraId="69172B45" w14:textId="77777777" w:rsidTr="001E74A3">
        <w:trPr>
          <w:trHeight w:hRule="exact" w:val="3238"/>
        </w:trPr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Hlk36800881" w:displacedByCustomXml="next"/>
          <w:sdt>
            <w:sdtPr>
              <w:alias w:val="Conditions"/>
              <w:tag w:val="Condition"/>
              <w:id w:val="-248513677"/>
              <w:placeholder>
                <w:docPart w:val="4BEB89EFC3C44FF488681EEA6D67CD0C"/>
              </w:placeholder>
              <w:showingPlcHdr/>
              <w:text w:multiLine="1"/>
            </w:sdtPr>
            <w:sdtEndPr/>
            <w:sdtContent>
              <w:p w14:paraId="5FDE2AA7" w14:textId="22ADE01E" w:rsidR="00753663" w:rsidRDefault="001E74A3" w:rsidP="00694F1A">
                <w:pPr>
                  <w:pStyle w:val="Normal-Indented"/>
                  <w:ind w:left="0"/>
                </w:pPr>
                <w:r w:rsidRPr="00555F99">
                  <w:rPr>
                    <w:rStyle w:val="PlaceholderText"/>
                  </w:rPr>
                  <w:t>Click to enter text</w:t>
                </w:r>
              </w:p>
            </w:sdtContent>
          </w:sdt>
        </w:tc>
      </w:tr>
    </w:tbl>
    <w:bookmarkEnd w:id="0"/>
    <w:p w14:paraId="74766680" w14:textId="2891B6CD" w:rsidR="005727CF" w:rsidRPr="001E74A3" w:rsidRDefault="00753663" w:rsidP="001E74A3">
      <w:pPr>
        <w:pStyle w:val="Normal-Indented"/>
        <w:spacing w:after="360"/>
        <w:ind w:left="720" w:hanging="720"/>
        <w:jc w:val="both"/>
        <w:rPr>
          <w:sz w:val="18"/>
          <w:szCs w:val="18"/>
        </w:rPr>
      </w:pPr>
      <w:r w:rsidRPr="00C35841">
        <w:rPr>
          <w:b/>
          <w:bCs/>
          <w:sz w:val="18"/>
          <w:szCs w:val="18"/>
        </w:rPr>
        <w:t>Note:</w:t>
      </w:r>
      <w:r w:rsidRPr="00C35841">
        <w:rPr>
          <w:sz w:val="18"/>
          <w:szCs w:val="18"/>
        </w:rPr>
        <w:t xml:space="preserve"> </w:t>
      </w:r>
      <w:r w:rsidR="005727CF" w:rsidRPr="00C35841">
        <w:rPr>
          <w:sz w:val="18"/>
          <w:szCs w:val="18"/>
        </w:rPr>
        <w:t xml:space="preserve"> </w:t>
      </w:r>
      <w:r w:rsidR="00694F1A">
        <w:rPr>
          <w:sz w:val="18"/>
          <w:szCs w:val="18"/>
        </w:rPr>
        <w:tab/>
      </w:r>
      <w:r w:rsidR="001856DB">
        <w:rPr>
          <w:sz w:val="18"/>
          <w:szCs w:val="18"/>
        </w:rPr>
        <w:t>Extension acceptance is on the basis that it is relevant to the work being undertaken at the time of the application.</w:t>
      </w:r>
      <w:r w:rsidRPr="00C35841">
        <w:rPr>
          <w:sz w:val="18"/>
          <w:szCs w:val="18"/>
        </w:rPr>
        <w:t xml:space="preserve"> Where applicable and unless otherwise state</w:t>
      </w:r>
      <w:r w:rsidR="002856F7">
        <w:rPr>
          <w:sz w:val="18"/>
          <w:szCs w:val="18"/>
        </w:rPr>
        <w:t>d</w:t>
      </w:r>
      <w:r w:rsidRPr="00C35841">
        <w:rPr>
          <w:sz w:val="18"/>
          <w:szCs w:val="18"/>
        </w:rPr>
        <w:t xml:space="preserve"> in the conditions, this extension is applicable to all temporary speed restrictions and road closures within the traffic management plan.</w:t>
      </w:r>
      <w:r w:rsidR="00BD7394" w:rsidRPr="006C1B44">
        <w:rPr>
          <w:rFonts w:asciiTheme="majorHAnsi" w:hAnsiTheme="majorHAnsi" w:cstheme="maj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2AAC7" wp14:editId="7D4BCAD6">
                <wp:simplePos x="0" y="0"/>
                <wp:positionH relativeFrom="margin">
                  <wp:posOffset>6964680</wp:posOffset>
                </wp:positionH>
                <wp:positionV relativeFrom="page">
                  <wp:posOffset>8353425</wp:posOffset>
                </wp:positionV>
                <wp:extent cx="142875" cy="1200785"/>
                <wp:effectExtent l="0" t="0" r="952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0A17E" w14:textId="359E2854" w:rsidR="000D450F" w:rsidRPr="00753663" w:rsidRDefault="00DD2085" w:rsidP="00111BB7">
                            <w:pPr>
                              <w:spacing w:before="20"/>
                              <w:ind w:left="20"/>
                              <w:rPr>
                                <w:color w:val="C1C3C3"/>
                                <w:sz w:val="14"/>
                              </w:rPr>
                            </w:pPr>
                            <w:r>
                              <w:rPr>
                                <w:color w:val="C1C3C3"/>
                                <w:sz w:val="14"/>
                              </w:rPr>
                              <w:t>200409043948</w:t>
                            </w:r>
                          </w:p>
                          <w:p w14:paraId="45C02D99" w14:textId="77777777" w:rsidR="000D450F" w:rsidRPr="009D4F3D" w:rsidRDefault="000D450F" w:rsidP="00111BB7">
                            <w:pPr>
                              <w:pStyle w:val="Pageone-TrimDetails"/>
                              <w:jc w:val="left"/>
                            </w:pP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2AA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8.4pt;margin-top:657.75pt;width:11.2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" filled="f" stroked="f">
                <v:textbox style="layout-flow:vertical;mso-layout-flow-alt:bottom-to-top" inset="0,0,0,0">
                  <w:txbxContent>
                    <w:p w14:paraId="3480A17E" w14:textId="359E2854" w:rsidR="000D450F" w:rsidRPr="00753663" w:rsidRDefault="00DD2085" w:rsidP="00111BB7">
                      <w:pPr>
                        <w:spacing w:before="20"/>
                        <w:ind w:left="20"/>
                        <w:rPr>
                          <w:color w:val="C1C3C3"/>
                          <w:sz w:val="14"/>
                        </w:rPr>
                      </w:pPr>
                      <w:r>
                        <w:rPr>
                          <w:color w:val="C1C3C3"/>
                          <w:sz w:val="14"/>
                        </w:rPr>
                        <w:t>200409043948</w:t>
                      </w:r>
                    </w:p>
                    <w:p w14:paraId="45C02D99" w14:textId="77777777" w:rsidR="000D450F" w:rsidRPr="009D4F3D" w:rsidRDefault="000D450F" w:rsidP="00111BB7">
                      <w:pPr>
                        <w:pStyle w:val="Pageone-TrimDetails"/>
                        <w:jc w:val="lef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56DB">
        <w:rPr>
          <w:sz w:val="18"/>
          <w:szCs w:val="18"/>
        </w:rPr>
        <w:t xml:space="preserve"> This document forms part of the traffic management plan approval and must be on-site and available upon request.</w:t>
      </w:r>
    </w:p>
    <w:tbl>
      <w:tblPr>
        <w:tblStyle w:val="TableGrid"/>
        <w:tblW w:w="10772" w:type="dxa"/>
        <w:tblInd w:w="57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72"/>
      </w:tblGrid>
      <w:tr w:rsidR="00BD7394" w:rsidRPr="00BD7394" w14:paraId="1C33864D" w14:textId="77777777" w:rsidTr="00412823">
        <w:trPr>
          <w:cantSplit/>
          <w:trHeight w:hRule="exact" w:val="964"/>
        </w:trPr>
        <w:tc>
          <w:tcPr>
            <w:tcW w:w="10772" w:type="dxa"/>
            <w:shd w:val="clear" w:color="auto" w:fill="FFFFFF" w:themeFill="background1"/>
          </w:tcPr>
          <w:p w14:paraId="0E3A7C8B" w14:textId="05B04A0A" w:rsidR="00433444" w:rsidRPr="00B40BBB" w:rsidRDefault="00433444" w:rsidP="00433444">
            <w:pPr>
              <w:pStyle w:val="Normal-Indented"/>
              <w:spacing w:after="0"/>
              <w:ind w:left="0"/>
              <w:rPr>
                <w:b/>
                <w:bCs/>
              </w:rPr>
            </w:pPr>
            <w:bookmarkStart w:id="1" w:name="_Hlk36801967"/>
            <w:r w:rsidRPr="00B40BBB">
              <w:rPr>
                <w:b/>
                <w:bCs/>
              </w:rPr>
              <w:t>Office Use Only</w:t>
            </w:r>
          </w:p>
          <w:p w14:paraId="74C8A248" w14:textId="02682A54" w:rsidR="00433444" w:rsidRPr="00C80145" w:rsidRDefault="00433444" w:rsidP="00433444">
            <w:pPr>
              <w:pStyle w:val="Normal-Indented"/>
              <w:spacing w:before="0" w:after="0"/>
              <w:ind w:left="0"/>
            </w:pPr>
          </w:p>
          <w:p w14:paraId="28416343" w14:textId="4253C322" w:rsidR="00C80145" w:rsidRPr="00412823" w:rsidRDefault="00433444" w:rsidP="00433444">
            <w:pPr>
              <w:pStyle w:val="FormFieldsBodyCopy"/>
              <w:tabs>
                <w:tab w:val="clear" w:pos="3600"/>
                <w:tab w:val="clear" w:pos="7880"/>
                <w:tab w:val="left" w:pos="7490"/>
                <w:tab w:val="left" w:pos="10760"/>
              </w:tabs>
              <w:spacing w:before="0" w:after="0"/>
              <w:rPr>
                <w:rFonts w:asciiTheme="majorHAnsi" w:hAnsiTheme="majorHAnsi" w:cstheme="majorHAnsi"/>
                <w:color w:val="000000" w:themeColor="text1"/>
              </w:rPr>
            </w:pPr>
            <w:r>
              <w:t>Approved by:</w:t>
            </w:r>
          </w:p>
        </w:tc>
      </w:tr>
    </w:tbl>
    <w:bookmarkEnd w:id="1"/>
    <w:p w14:paraId="725B8A72" w14:textId="2D696CF6" w:rsidR="00694F1A" w:rsidRPr="00694F1A" w:rsidRDefault="00694F1A" w:rsidP="00694F1A">
      <w:pPr>
        <w:tabs>
          <w:tab w:val="left" w:pos="4364"/>
        </w:tabs>
      </w:pPr>
      <w:r w:rsidRPr="006C1B44">
        <w:rPr>
          <w:rFonts w:asciiTheme="majorHAnsi" w:hAnsiTheme="majorHAnsi" w:cstheme="maj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6AEE5" wp14:editId="6D201114">
                <wp:simplePos x="0" y="0"/>
                <wp:positionH relativeFrom="margin">
                  <wp:posOffset>6310745</wp:posOffset>
                </wp:positionH>
                <wp:positionV relativeFrom="bottomMargin">
                  <wp:posOffset>0</wp:posOffset>
                </wp:positionV>
                <wp:extent cx="131418" cy="991899"/>
                <wp:effectExtent l="0" t="430530" r="0" b="4483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418" cy="99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622E" w14:textId="2CD922E8" w:rsidR="00694F1A" w:rsidRPr="009D4F3D" w:rsidRDefault="00694F1A" w:rsidP="00214AD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229"/>
                              </w:tabs>
                            </w:pPr>
                            <w:r w:rsidRPr="00694F1A">
                              <w:rPr>
                                <w:sz w:val="16"/>
                                <w:szCs w:val="16"/>
                              </w:rPr>
                              <w:t xml:space="preserve">Version 1 -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Pr="00694F1A">
                              <w:rPr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AEE5" id="Text Box 2" o:spid="_x0000_s1027" type="#_x0000_t202" style="position:absolute;margin-left:496.9pt;margin-top:0;width:10.35pt;height:78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" filled="f" stroked="f">
                <v:textbox inset="0,0,0,0">
                  <w:txbxContent>
                    <w:p w14:paraId="322D622E" w14:textId="2CD922E8" w:rsidR="00694F1A" w:rsidRPr="009D4F3D" w:rsidRDefault="00694F1A" w:rsidP="00214AD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229"/>
                        </w:tabs>
                      </w:pPr>
                      <w:r w:rsidRPr="00694F1A">
                        <w:rPr>
                          <w:sz w:val="16"/>
                          <w:szCs w:val="16"/>
                        </w:rPr>
                        <w:t xml:space="preserve">Version 1 - </w:t>
                      </w:r>
                      <w:r>
                        <w:rPr>
                          <w:sz w:val="16"/>
                          <w:szCs w:val="16"/>
                        </w:rPr>
                        <w:t xml:space="preserve">April </w:t>
                      </w:r>
                      <w:r w:rsidRPr="00694F1A">
                        <w:rPr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94F1A" w:rsidRPr="00694F1A" w:rsidSect="00993A6B">
      <w:footerReference w:type="default" r:id="rId8"/>
      <w:headerReference w:type="first" r:id="rId9"/>
      <w:footerReference w:type="first" r:id="rId10"/>
      <w:pgSz w:w="11910" w:h="16840" w:code="9"/>
      <w:pgMar w:top="420" w:right="567" w:bottom="1276" w:left="567" w:header="1418" w:footer="4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90A6" w14:textId="77777777" w:rsidR="008D50B2" w:rsidRDefault="008D50B2" w:rsidP="00C27BAA">
      <w:r>
        <w:separator/>
      </w:r>
    </w:p>
  </w:endnote>
  <w:endnote w:type="continuationSeparator" w:id="0">
    <w:p w14:paraId="017CB79E" w14:textId="77777777" w:rsidR="008D50B2" w:rsidRDefault="008D50B2" w:rsidP="00C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Centro Sans Pro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B6E6" w14:textId="68BACA00" w:rsidR="000D450F" w:rsidRPr="00D840D6" w:rsidRDefault="000D450F" w:rsidP="00EC7918">
    <w:pPr>
      <w:pStyle w:val="Footer"/>
      <w:tabs>
        <w:tab w:val="clear" w:pos="9360"/>
        <w:tab w:val="right" w:pos="9639"/>
        <w:tab w:val="right" w:pos="10206"/>
      </w:tabs>
      <w:rPr>
        <w:color w:val="000000"/>
        <w:sz w:val="16"/>
        <w:szCs w:val="16"/>
      </w:rPr>
    </w:pPr>
    <w:r w:rsidRPr="005622BF">
      <w:rPr>
        <w:noProof/>
        <w:highlight w:val="yellow"/>
        <w:lang w:val="en-NZ" w:eastAsia="en-N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DEEEA5" wp14:editId="32762DF9">
              <wp:simplePos x="0" y="0"/>
              <wp:positionH relativeFrom="column">
                <wp:posOffset>-292735</wp:posOffset>
              </wp:positionH>
              <wp:positionV relativeFrom="paragraph">
                <wp:posOffset>-57785</wp:posOffset>
              </wp:positionV>
              <wp:extent cx="6788150" cy="0"/>
              <wp:effectExtent l="0" t="19050" r="317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815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D000DB"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-4.55pt" to="511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" strokecolor="black [3213]" strokeweight="2.5pt"/>
          </w:pict>
        </mc:Fallback>
      </mc:AlternateContent>
    </w:r>
    <w:r w:rsidR="00900B75">
      <w:rPr>
        <w:color w:val="000000"/>
        <w:sz w:val="16"/>
        <w:szCs w:val="16"/>
      </w:rPr>
      <w:t>Traffic Management Extension Form</w:t>
    </w:r>
    <w:r w:rsidRPr="00D840D6">
      <w:rPr>
        <w:color w:val="000000"/>
        <w:sz w:val="16"/>
        <w:szCs w:val="16"/>
      </w:rPr>
      <w:tab/>
      <w:t xml:space="preserve">Page </w:t>
    </w:r>
    <w:r w:rsidRPr="00D840D6">
      <w:rPr>
        <w:color w:val="000000"/>
        <w:sz w:val="16"/>
        <w:szCs w:val="16"/>
      </w:rPr>
      <w:fldChar w:fldCharType="begin"/>
    </w:r>
    <w:r w:rsidRPr="00D840D6">
      <w:rPr>
        <w:color w:val="000000"/>
        <w:sz w:val="16"/>
        <w:szCs w:val="16"/>
      </w:rPr>
      <w:instrText xml:space="preserve"> PAGE  \* Arabic  \* MERGEFORMAT </w:instrText>
    </w:r>
    <w:r w:rsidRPr="00D840D6">
      <w:rPr>
        <w:color w:val="000000"/>
        <w:sz w:val="16"/>
        <w:szCs w:val="16"/>
      </w:rPr>
      <w:fldChar w:fldCharType="separate"/>
    </w:r>
    <w:r w:rsidR="00123BE4">
      <w:rPr>
        <w:noProof/>
        <w:color w:val="000000"/>
        <w:sz w:val="16"/>
        <w:szCs w:val="16"/>
      </w:rPr>
      <w:t>2</w:t>
    </w:r>
    <w:r w:rsidRPr="00D840D6">
      <w:rPr>
        <w:color w:val="000000"/>
        <w:sz w:val="16"/>
        <w:szCs w:val="16"/>
      </w:rPr>
      <w:fldChar w:fldCharType="end"/>
    </w:r>
    <w:r w:rsidRPr="00D840D6">
      <w:rPr>
        <w:color w:val="000000"/>
        <w:sz w:val="16"/>
        <w:szCs w:val="16"/>
      </w:rPr>
      <w:t xml:space="preserve"> of </w:t>
    </w:r>
    <w:r w:rsidRPr="00D840D6">
      <w:rPr>
        <w:color w:val="000000"/>
        <w:sz w:val="16"/>
        <w:szCs w:val="16"/>
      </w:rPr>
      <w:fldChar w:fldCharType="begin"/>
    </w:r>
    <w:r w:rsidRPr="00D840D6">
      <w:rPr>
        <w:color w:val="000000"/>
        <w:sz w:val="16"/>
        <w:szCs w:val="16"/>
      </w:rPr>
      <w:instrText xml:space="preserve"> NUMPAGES  \* Arabic  \* MERGEFORMAT </w:instrText>
    </w:r>
    <w:r w:rsidRPr="00D840D6">
      <w:rPr>
        <w:color w:val="000000"/>
        <w:sz w:val="16"/>
        <w:szCs w:val="16"/>
      </w:rPr>
      <w:fldChar w:fldCharType="separate"/>
    </w:r>
    <w:r w:rsidR="00123BE4">
      <w:rPr>
        <w:noProof/>
        <w:color w:val="000000"/>
        <w:sz w:val="16"/>
        <w:szCs w:val="16"/>
      </w:rPr>
      <w:t>2</w:t>
    </w:r>
    <w:r w:rsidRPr="00D840D6">
      <w:rPr>
        <w:color w:val="000000"/>
        <w:sz w:val="16"/>
        <w:szCs w:val="16"/>
      </w:rPr>
      <w:fldChar w:fldCharType="end"/>
    </w:r>
    <w:r w:rsidRPr="00D840D6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>Waimakariri District Council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30E6" w14:textId="5F7407A2" w:rsidR="009B287F" w:rsidRPr="00694F1A" w:rsidRDefault="009B287F" w:rsidP="009B287F">
    <w:pPr>
      <w:pStyle w:val="Footer"/>
      <w:tabs>
        <w:tab w:val="clear" w:pos="4680"/>
        <w:tab w:val="clear" w:pos="9360"/>
        <w:tab w:val="left" w:pos="4255"/>
      </w:tabs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3204" w14:textId="77777777" w:rsidR="008D50B2" w:rsidRDefault="008D50B2" w:rsidP="00C27BAA">
      <w:r>
        <w:separator/>
      </w:r>
    </w:p>
  </w:footnote>
  <w:footnote w:type="continuationSeparator" w:id="0">
    <w:p w14:paraId="48E77680" w14:textId="77777777" w:rsidR="008D50B2" w:rsidRDefault="008D50B2" w:rsidP="00C2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FDF6" w14:textId="565DC810" w:rsidR="000D450F" w:rsidRDefault="000D450F" w:rsidP="00A4663C">
    <w:pPr>
      <w:pStyle w:val="Header"/>
    </w:pPr>
    <w:r w:rsidRPr="0001078A">
      <w:rPr>
        <w:noProof/>
        <w:lang w:val="en-NZ" w:eastAsia="en-NZ" w:bidi="ar-SA"/>
      </w:rPr>
      <w:drawing>
        <wp:anchor distT="0" distB="0" distL="114300" distR="114300" simplePos="0" relativeHeight="251663360" behindDoc="1" locked="0" layoutInCell="1" allowOverlap="1" wp14:anchorId="7ACE7103" wp14:editId="5CD26BD6">
          <wp:simplePos x="0" y="0"/>
          <wp:positionH relativeFrom="page">
            <wp:align>right</wp:align>
          </wp:positionH>
          <wp:positionV relativeFrom="paragraph">
            <wp:posOffset>-899946</wp:posOffset>
          </wp:positionV>
          <wp:extent cx="7518400" cy="10634345"/>
          <wp:effectExtent l="0" t="0" r="635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imakariri District Council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063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FE4E2" w14:textId="77777777" w:rsidR="000D450F" w:rsidRPr="0001078A" w:rsidRDefault="000D450F" w:rsidP="00A4663C">
    <w:pPr>
      <w:pStyle w:val="Header"/>
    </w:pPr>
    <w:r w:rsidRPr="0001078A"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7FD261" wp14:editId="35B67A5A">
              <wp:simplePos x="0" y="0"/>
              <wp:positionH relativeFrom="column">
                <wp:posOffset>24000</wp:posOffset>
              </wp:positionH>
              <wp:positionV relativeFrom="paragraph">
                <wp:posOffset>-900430</wp:posOffset>
              </wp:positionV>
              <wp:extent cx="7514253" cy="1038808"/>
              <wp:effectExtent l="0" t="0" r="0" b="0"/>
              <wp:wrapNone/>
              <wp:docPr id="79" name="Rectangl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4253" cy="1038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AAEDC" id="Rectangle 79" o:spid="_x0000_s1026" style="position:absolute;margin-left:1.9pt;margin-top:-70.9pt;width:591.65pt;height:8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443"/>
    <w:multiLevelType w:val="hybridMultilevel"/>
    <w:tmpl w:val="CC86C850"/>
    <w:lvl w:ilvl="0" w:tplc="E2021BC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16502959"/>
    <w:multiLevelType w:val="multilevel"/>
    <w:tmpl w:val="C9820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D77E9D"/>
    <w:multiLevelType w:val="hybridMultilevel"/>
    <w:tmpl w:val="51802588"/>
    <w:lvl w:ilvl="0" w:tplc="2CD2CB3E">
      <w:numFmt w:val="bullet"/>
      <w:lvlText w:val="•"/>
      <w:lvlJc w:val="left"/>
      <w:pPr>
        <w:ind w:left="1303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91E8DD32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en-US"/>
      </w:rPr>
    </w:lvl>
    <w:lvl w:ilvl="2" w:tplc="77986E6C">
      <w:numFmt w:val="bullet"/>
      <w:lvlText w:val="•"/>
      <w:lvlJc w:val="left"/>
      <w:pPr>
        <w:ind w:left="3421" w:hanging="284"/>
      </w:pPr>
      <w:rPr>
        <w:rFonts w:hint="default"/>
        <w:lang w:val="en-US" w:eastAsia="en-US" w:bidi="en-US"/>
      </w:rPr>
    </w:lvl>
    <w:lvl w:ilvl="3" w:tplc="9F5AEDDE">
      <w:numFmt w:val="bullet"/>
      <w:lvlText w:val="•"/>
      <w:lvlJc w:val="left"/>
      <w:pPr>
        <w:ind w:left="4481" w:hanging="284"/>
      </w:pPr>
      <w:rPr>
        <w:rFonts w:hint="default"/>
        <w:lang w:val="en-US" w:eastAsia="en-US" w:bidi="en-US"/>
      </w:rPr>
    </w:lvl>
    <w:lvl w:ilvl="4" w:tplc="E21C0AAE">
      <w:numFmt w:val="bullet"/>
      <w:lvlText w:val="•"/>
      <w:lvlJc w:val="left"/>
      <w:pPr>
        <w:ind w:left="5542" w:hanging="284"/>
      </w:pPr>
      <w:rPr>
        <w:rFonts w:hint="default"/>
        <w:lang w:val="en-US" w:eastAsia="en-US" w:bidi="en-US"/>
      </w:rPr>
    </w:lvl>
    <w:lvl w:ilvl="5" w:tplc="F9980520">
      <w:numFmt w:val="bullet"/>
      <w:lvlText w:val="•"/>
      <w:lvlJc w:val="left"/>
      <w:pPr>
        <w:ind w:left="6602" w:hanging="284"/>
      </w:pPr>
      <w:rPr>
        <w:rFonts w:hint="default"/>
        <w:lang w:val="en-US" w:eastAsia="en-US" w:bidi="en-US"/>
      </w:rPr>
    </w:lvl>
    <w:lvl w:ilvl="6" w:tplc="E15E8E0C">
      <w:numFmt w:val="bullet"/>
      <w:lvlText w:val="•"/>
      <w:lvlJc w:val="left"/>
      <w:pPr>
        <w:ind w:left="7663" w:hanging="284"/>
      </w:pPr>
      <w:rPr>
        <w:rFonts w:hint="default"/>
        <w:lang w:val="en-US" w:eastAsia="en-US" w:bidi="en-US"/>
      </w:rPr>
    </w:lvl>
    <w:lvl w:ilvl="7" w:tplc="C74662C2">
      <w:numFmt w:val="bullet"/>
      <w:lvlText w:val="•"/>
      <w:lvlJc w:val="left"/>
      <w:pPr>
        <w:ind w:left="8723" w:hanging="284"/>
      </w:pPr>
      <w:rPr>
        <w:rFonts w:hint="default"/>
        <w:lang w:val="en-US" w:eastAsia="en-US" w:bidi="en-US"/>
      </w:rPr>
    </w:lvl>
    <w:lvl w:ilvl="8" w:tplc="2B0499DA">
      <w:numFmt w:val="bullet"/>
      <w:lvlText w:val="•"/>
      <w:lvlJc w:val="left"/>
      <w:pPr>
        <w:ind w:left="9784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29282D88"/>
    <w:multiLevelType w:val="hybridMultilevel"/>
    <w:tmpl w:val="3DFC518C"/>
    <w:lvl w:ilvl="0" w:tplc="F5BA9C0C">
      <w:start w:val="1"/>
      <w:numFmt w:val="bullet"/>
      <w:pStyle w:val="BulletedLis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90EEBD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03A554C"/>
    <w:multiLevelType w:val="hybridMultilevel"/>
    <w:tmpl w:val="2B525042"/>
    <w:lvl w:ilvl="0" w:tplc="E2021BC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3C5B1FFC"/>
    <w:multiLevelType w:val="hybridMultilevel"/>
    <w:tmpl w:val="A5869B2E"/>
    <w:lvl w:ilvl="0" w:tplc="E2021BCE">
      <w:start w:val="1"/>
      <w:numFmt w:val="bullet"/>
      <w:pStyle w:val="ListParagraph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438059CF"/>
    <w:multiLevelType w:val="hybridMultilevel"/>
    <w:tmpl w:val="3C642EDC"/>
    <w:lvl w:ilvl="0" w:tplc="1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4E25D53"/>
    <w:multiLevelType w:val="hybridMultilevel"/>
    <w:tmpl w:val="7F069C18"/>
    <w:lvl w:ilvl="0" w:tplc="1409000F">
      <w:start w:val="1"/>
      <w:numFmt w:val="decimal"/>
      <w:lvlText w:val="%1."/>
      <w:lvlJc w:val="left"/>
      <w:pPr>
        <w:ind w:left="1741" w:hanging="360"/>
      </w:pPr>
    </w:lvl>
    <w:lvl w:ilvl="1" w:tplc="14090019">
      <w:start w:val="1"/>
      <w:numFmt w:val="lowerLetter"/>
      <w:lvlText w:val="%2."/>
      <w:lvlJc w:val="left"/>
      <w:pPr>
        <w:ind w:left="2461" w:hanging="360"/>
      </w:pPr>
    </w:lvl>
    <w:lvl w:ilvl="2" w:tplc="1409001B" w:tentative="1">
      <w:start w:val="1"/>
      <w:numFmt w:val="lowerRoman"/>
      <w:lvlText w:val="%3."/>
      <w:lvlJc w:val="right"/>
      <w:pPr>
        <w:ind w:left="3181" w:hanging="180"/>
      </w:pPr>
    </w:lvl>
    <w:lvl w:ilvl="3" w:tplc="1409000F" w:tentative="1">
      <w:start w:val="1"/>
      <w:numFmt w:val="decimal"/>
      <w:lvlText w:val="%4."/>
      <w:lvlJc w:val="left"/>
      <w:pPr>
        <w:ind w:left="3901" w:hanging="360"/>
      </w:pPr>
    </w:lvl>
    <w:lvl w:ilvl="4" w:tplc="14090019" w:tentative="1">
      <w:start w:val="1"/>
      <w:numFmt w:val="lowerLetter"/>
      <w:lvlText w:val="%5."/>
      <w:lvlJc w:val="left"/>
      <w:pPr>
        <w:ind w:left="4621" w:hanging="360"/>
      </w:pPr>
    </w:lvl>
    <w:lvl w:ilvl="5" w:tplc="1409001B" w:tentative="1">
      <w:start w:val="1"/>
      <w:numFmt w:val="lowerRoman"/>
      <w:lvlText w:val="%6."/>
      <w:lvlJc w:val="right"/>
      <w:pPr>
        <w:ind w:left="5341" w:hanging="180"/>
      </w:pPr>
    </w:lvl>
    <w:lvl w:ilvl="6" w:tplc="1409000F" w:tentative="1">
      <w:start w:val="1"/>
      <w:numFmt w:val="decimal"/>
      <w:lvlText w:val="%7."/>
      <w:lvlJc w:val="left"/>
      <w:pPr>
        <w:ind w:left="6061" w:hanging="360"/>
      </w:pPr>
    </w:lvl>
    <w:lvl w:ilvl="7" w:tplc="14090019" w:tentative="1">
      <w:start w:val="1"/>
      <w:numFmt w:val="lowerLetter"/>
      <w:lvlText w:val="%8."/>
      <w:lvlJc w:val="left"/>
      <w:pPr>
        <w:ind w:left="6781" w:hanging="360"/>
      </w:pPr>
    </w:lvl>
    <w:lvl w:ilvl="8" w:tplc="1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8" w15:restartNumberingAfterBreak="0">
    <w:nsid w:val="5CA150A5"/>
    <w:multiLevelType w:val="multilevel"/>
    <w:tmpl w:val="F266F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-Numbered"/>
      <w:lvlText w:val="%1.%2."/>
      <w:lvlJc w:val="left"/>
      <w:pPr>
        <w:ind w:left="858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-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F8199C"/>
    <w:multiLevelType w:val="hybridMultilevel"/>
    <w:tmpl w:val="359C1034"/>
    <w:lvl w:ilvl="0" w:tplc="E2021BC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590EEBDC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2B"/>
    <w:rsid w:val="000079ED"/>
    <w:rsid w:val="0001078A"/>
    <w:rsid w:val="00014338"/>
    <w:rsid w:val="000216D3"/>
    <w:rsid w:val="0003155D"/>
    <w:rsid w:val="00031813"/>
    <w:rsid w:val="0003220C"/>
    <w:rsid w:val="0006318D"/>
    <w:rsid w:val="000818DE"/>
    <w:rsid w:val="00082B89"/>
    <w:rsid w:val="000843A0"/>
    <w:rsid w:val="000D22CF"/>
    <w:rsid w:val="000D450F"/>
    <w:rsid w:val="000D773D"/>
    <w:rsid w:val="001018DF"/>
    <w:rsid w:val="00111BB7"/>
    <w:rsid w:val="00121C84"/>
    <w:rsid w:val="00123BE4"/>
    <w:rsid w:val="0016208C"/>
    <w:rsid w:val="00167B02"/>
    <w:rsid w:val="00177E9E"/>
    <w:rsid w:val="001856DB"/>
    <w:rsid w:val="001A6052"/>
    <w:rsid w:val="001B0CD9"/>
    <w:rsid w:val="001B208D"/>
    <w:rsid w:val="001E29EF"/>
    <w:rsid w:val="001E74A3"/>
    <w:rsid w:val="00214AD6"/>
    <w:rsid w:val="00237341"/>
    <w:rsid w:val="00240AF3"/>
    <w:rsid w:val="0024322A"/>
    <w:rsid w:val="0028021E"/>
    <w:rsid w:val="002829F0"/>
    <w:rsid w:val="002856F7"/>
    <w:rsid w:val="002955D6"/>
    <w:rsid w:val="002C082B"/>
    <w:rsid w:val="002F1470"/>
    <w:rsid w:val="00300699"/>
    <w:rsid w:val="00310ECE"/>
    <w:rsid w:val="003206B6"/>
    <w:rsid w:val="00346236"/>
    <w:rsid w:val="00351F08"/>
    <w:rsid w:val="00387831"/>
    <w:rsid w:val="003A3503"/>
    <w:rsid w:val="003C4BA1"/>
    <w:rsid w:val="003E40A0"/>
    <w:rsid w:val="003F1CB7"/>
    <w:rsid w:val="00406340"/>
    <w:rsid w:val="00412823"/>
    <w:rsid w:val="00433444"/>
    <w:rsid w:val="0043448E"/>
    <w:rsid w:val="00437207"/>
    <w:rsid w:val="00460B9B"/>
    <w:rsid w:val="00466C21"/>
    <w:rsid w:val="004A05BA"/>
    <w:rsid w:val="004B376F"/>
    <w:rsid w:val="004C027A"/>
    <w:rsid w:val="004E1BF0"/>
    <w:rsid w:val="004F5D1A"/>
    <w:rsid w:val="00503AAF"/>
    <w:rsid w:val="00510D12"/>
    <w:rsid w:val="00521793"/>
    <w:rsid w:val="00535BC9"/>
    <w:rsid w:val="0053633B"/>
    <w:rsid w:val="005622BF"/>
    <w:rsid w:val="00563AE6"/>
    <w:rsid w:val="005727CF"/>
    <w:rsid w:val="00586DD5"/>
    <w:rsid w:val="00597207"/>
    <w:rsid w:val="005A0CFC"/>
    <w:rsid w:val="005A646D"/>
    <w:rsid w:val="005D2C86"/>
    <w:rsid w:val="005D429E"/>
    <w:rsid w:val="00600D96"/>
    <w:rsid w:val="00606F07"/>
    <w:rsid w:val="00636A41"/>
    <w:rsid w:val="006462F3"/>
    <w:rsid w:val="00647D80"/>
    <w:rsid w:val="00672B63"/>
    <w:rsid w:val="00681C5E"/>
    <w:rsid w:val="00694F1A"/>
    <w:rsid w:val="0069697F"/>
    <w:rsid w:val="006A4EE1"/>
    <w:rsid w:val="006B09C0"/>
    <w:rsid w:val="006C1B44"/>
    <w:rsid w:val="006D73EE"/>
    <w:rsid w:val="006E3AB3"/>
    <w:rsid w:val="006F327B"/>
    <w:rsid w:val="006F38DD"/>
    <w:rsid w:val="0071308E"/>
    <w:rsid w:val="00715DD8"/>
    <w:rsid w:val="007516F1"/>
    <w:rsid w:val="00753663"/>
    <w:rsid w:val="00760D3D"/>
    <w:rsid w:val="007925E1"/>
    <w:rsid w:val="0079677C"/>
    <w:rsid w:val="00796C90"/>
    <w:rsid w:val="007A2D61"/>
    <w:rsid w:val="007B4B61"/>
    <w:rsid w:val="008032FD"/>
    <w:rsid w:val="00812F46"/>
    <w:rsid w:val="00815316"/>
    <w:rsid w:val="00822E76"/>
    <w:rsid w:val="00835B1C"/>
    <w:rsid w:val="0085156E"/>
    <w:rsid w:val="008901DB"/>
    <w:rsid w:val="008B7DC1"/>
    <w:rsid w:val="008C5E8F"/>
    <w:rsid w:val="008D50B2"/>
    <w:rsid w:val="008E16D5"/>
    <w:rsid w:val="00900B75"/>
    <w:rsid w:val="00905C54"/>
    <w:rsid w:val="00942D8B"/>
    <w:rsid w:val="00963A00"/>
    <w:rsid w:val="009862B3"/>
    <w:rsid w:val="00993A6B"/>
    <w:rsid w:val="009A158C"/>
    <w:rsid w:val="009A420D"/>
    <w:rsid w:val="009B287F"/>
    <w:rsid w:val="009C07DE"/>
    <w:rsid w:val="009C1251"/>
    <w:rsid w:val="009D4F3D"/>
    <w:rsid w:val="009E2F91"/>
    <w:rsid w:val="00A22B4E"/>
    <w:rsid w:val="00A256D5"/>
    <w:rsid w:val="00A4663C"/>
    <w:rsid w:val="00A65851"/>
    <w:rsid w:val="00A67780"/>
    <w:rsid w:val="00A67F65"/>
    <w:rsid w:val="00A76151"/>
    <w:rsid w:val="00A80762"/>
    <w:rsid w:val="00A9599F"/>
    <w:rsid w:val="00AC5580"/>
    <w:rsid w:val="00AF5F4E"/>
    <w:rsid w:val="00B515F7"/>
    <w:rsid w:val="00B5194D"/>
    <w:rsid w:val="00B573B4"/>
    <w:rsid w:val="00B635BB"/>
    <w:rsid w:val="00B73275"/>
    <w:rsid w:val="00BA50C9"/>
    <w:rsid w:val="00BA64ED"/>
    <w:rsid w:val="00BB1B56"/>
    <w:rsid w:val="00BB6A16"/>
    <w:rsid w:val="00BC2871"/>
    <w:rsid w:val="00BD7394"/>
    <w:rsid w:val="00BE0452"/>
    <w:rsid w:val="00BE5283"/>
    <w:rsid w:val="00C04051"/>
    <w:rsid w:val="00C0456C"/>
    <w:rsid w:val="00C264B7"/>
    <w:rsid w:val="00C27BAA"/>
    <w:rsid w:val="00C35841"/>
    <w:rsid w:val="00C80145"/>
    <w:rsid w:val="00CA5CF1"/>
    <w:rsid w:val="00CD46C4"/>
    <w:rsid w:val="00D1268C"/>
    <w:rsid w:val="00D26AC7"/>
    <w:rsid w:val="00D44C57"/>
    <w:rsid w:val="00D56167"/>
    <w:rsid w:val="00D72CAE"/>
    <w:rsid w:val="00D83011"/>
    <w:rsid w:val="00D86747"/>
    <w:rsid w:val="00D907C1"/>
    <w:rsid w:val="00DA2607"/>
    <w:rsid w:val="00DA6128"/>
    <w:rsid w:val="00DD01C8"/>
    <w:rsid w:val="00DD1A1A"/>
    <w:rsid w:val="00DD2085"/>
    <w:rsid w:val="00DE0267"/>
    <w:rsid w:val="00DE2F97"/>
    <w:rsid w:val="00E00F07"/>
    <w:rsid w:val="00E0459B"/>
    <w:rsid w:val="00E4001D"/>
    <w:rsid w:val="00E44FD8"/>
    <w:rsid w:val="00E525C2"/>
    <w:rsid w:val="00E8487C"/>
    <w:rsid w:val="00EC7918"/>
    <w:rsid w:val="00ED3494"/>
    <w:rsid w:val="00F30C62"/>
    <w:rsid w:val="00F31A98"/>
    <w:rsid w:val="00F35A0C"/>
    <w:rsid w:val="00F726CE"/>
    <w:rsid w:val="00FC56A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16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5841"/>
    <w:rPr>
      <w:rFonts w:ascii="Arial" w:eastAsia="PF Centro Sans Pro" w:hAnsi="Arial" w:cs="PF Centro Sans Pro"/>
      <w:lang w:bidi="en-US"/>
    </w:rPr>
  </w:style>
  <w:style w:type="paragraph" w:styleId="Heading1">
    <w:name w:val="heading 1"/>
    <w:basedOn w:val="Normal"/>
    <w:uiPriority w:val="1"/>
    <w:qFormat/>
    <w:rsid w:val="008C5E8F"/>
    <w:pPr>
      <w:spacing w:before="60" w:line="680" w:lineRule="atLeast"/>
      <w:outlineLvl w:val="0"/>
    </w:pPr>
    <w:rPr>
      <w:rFonts w:ascii="Arial Black" w:hAnsi="Arial Black"/>
      <w:b/>
      <w:bCs/>
      <w:color w:val="454747"/>
      <w:sz w:val="52"/>
      <w:szCs w:val="52"/>
      <w:lang w:val="en-NZ" w:eastAsia="en-NZ" w:bidi="ar-SA"/>
    </w:rPr>
  </w:style>
  <w:style w:type="paragraph" w:styleId="Heading2">
    <w:name w:val="heading 2"/>
    <w:basedOn w:val="Normal"/>
    <w:uiPriority w:val="2"/>
    <w:rsid w:val="00D86747"/>
    <w:pPr>
      <w:spacing w:before="240" w:line="320" w:lineRule="exact"/>
      <w:outlineLvl w:val="1"/>
    </w:pPr>
    <w:rPr>
      <w:b/>
      <w:bCs/>
      <w:i/>
      <w:color w:val="2081C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rsid w:val="00C27BAA"/>
    <w:pPr>
      <w:keepNext/>
      <w:keepLines/>
      <w:ind w:right="851"/>
      <w:outlineLvl w:val="2"/>
    </w:pPr>
    <w:rPr>
      <w:rFonts w:eastAsiaTheme="majorEastAsia"/>
      <w:b/>
      <w:i/>
      <w:color w:val="454747"/>
    </w:rPr>
  </w:style>
  <w:style w:type="paragraph" w:styleId="Heading4">
    <w:name w:val="heading 4"/>
    <w:basedOn w:val="Normal"/>
    <w:next w:val="Normal"/>
    <w:link w:val="Heading4Char"/>
    <w:uiPriority w:val="2"/>
    <w:rsid w:val="001B0CD9"/>
    <w:pPr>
      <w:keepNext/>
      <w:keepLines/>
      <w:outlineLvl w:val="3"/>
    </w:pPr>
    <w:rPr>
      <w:rFonts w:eastAsiaTheme="majorEastAs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B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nhideWhenUsed/>
    <w:rsid w:val="003F1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B7"/>
    <w:rPr>
      <w:rFonts w:ascii="Arial" w:eastAsia="Arial" w:hAnsi="Arial" w:cs="Arial"/>
      <w:lang w:bidi="en-US"/>
    </w:rPr>
  </w:style>
  <w:style w:type="paragraph" w:styleId="TOCHeading">
    <w:name w:val="TOC Heading"/>
    <w:basedOn w:val="Heading1"/>
    <w:next w:val="Normal"/>
    <w:uiPriority w:val="39"/>
    <w:unhideWhenUsed/>
    <w:rsid w:val="003F1CB7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3D65" w:themeColor="accent1" w:themeShade="BF"/>
      <w:sz w:val="32"/>
      <w:szCs w:val="32"/>
    </w:rPr>
  </w:style>
  <w:style w:type="paragraph" w:styleId="ListParagraph">
    <w:name w:val="List Paragraph"/>
    <w:aliases w:val="Lists"/>
    <w:basedOn w:val="Normal"/>
    <w:uiPriority w:val="3"/>
    <w:rsid w:val="0053633B"/>
    <w:pPr>
      <w:numPr>
        <w:numId w:val="2"/>
      </w:numPr>
      <w:spacing w:before="17"/>
      <w:ind w:left="1276" w:right="1368" w:hanging="283"/>
    </w:pPr>
  </w:style>
  <w:style w:type="paragraph" w:styleId="TOC1">
    <w:name w:val="toc 1"/>
    <w:basedOn w:val="Normal"/>
    <w:next w:val="Normal"/>
    <w:autoRedefine/>
    <w:uiPriority w:val="39"/>
    <w:unhideWhenUsed/>
    <w:rsid w:val="00D72CAE"/>
    <w:pPr>
      <w:tabs>
        <w:tab w:val="right" w:leader="dot" w:pos="5585"/>
      </w:tabs>
      <w:spacing w:before="240" w:after="100"/>
      <w:ind w:left="1134"/>
    </w:pPr>
    <w:rPr>
      <w:b/>
    </w:rPr>
  </w:style>
  <w:style w:type="paragraph" w:customStyle="1" w:styleId="IntroductionSentance">
    <w:name w:val="Introduction Sentance"/>
    <w:basedOn w:val="Normal"/>
    <w:uiPriority w:val="1"/>
    <w:qFormat/>
    <w:rsid w:val="001B0CD9"/>
    <w:pPr>
      <w:spacing w:after="360"/>
      <w:ind w:right="851"/>
    </w:pPr>
    <w:rPr>
      <w:b/>
      <w:i/>
      <w:color w:val="454747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2"/>
    <w:rsid w:val="00C27BAA"/>
    <w:rPr>
      <w:rFonts w:ascii="Arial" w:eastAsiaTheme="majorEastAsia" w:hAnsi="Arial" w:cs="Arial"/>
      <w:b/>
      <w:i/>
      <w:noProof/>
      <w:color w:val="454747"/>
      <w:lang w:bidi="en-US"/>
    </w:rPr>
  </w:style>
  <w:style w:type="character" w:customStyle="1" w:styleId="Heading4Char">
    <w:name w:val="Heading 4 Char"/>
    <w:basedOn w:val="DefaultParagraphFont"/>
    <w:link w:val="Heading4"/>
    <w:uiPriority w:val="2"/>
    <w:rsid w:val="0053633B"/>
    <w:rPr>
      <w:rFonts w:ascii="Arial" w:eastAsiaTheme="majorEastAsia" w:hAnsi="Arial" w:cs="Arial"/>
      <w:b/>
      <w:i/>
      <w:iCs/>
      <w:lang w:bidi="en-US"/>
    </w:rPr>
  </w:style>
  <w:style w:type="paragraph" w:styleId="Subtitle">
    <w:name w:val="Subtitle"/>
    <w:aliases w:val="Notes"/>
    <w:basedOn w:val="Normal"/>
    <w:next w:val="Normal"/>
    <w:link w:val="SubtitleChar"/>
    <w:uiPriority w:val="11"/>
    <w:semiHidden/>
    <w:qFormat/>
    <w:rsid w:val="001B0CD9"/>
    <w:pPr>
      <w:numPr>
        <w:ilvl w:val="1"/>
      </w:numPr>
      <w:spacing w:before="600" w:after="160"/>
      <w:ind w:left="1021"/>
      <w:jc w:val="right"/>
    </w:pPr>
    <w:rPr>
      <w:rFonts w:eastAsiaTheme="minorEastAsia"/>
      <w:i/>
      <w:color w:val="5A5A5A" w:themeColor="text1" w:themeTint="A5"/>
      <w:sz w:val="18"/>
      <w:szCs w:val="18"/>
    </w:rPr>
  </w:style>
  <w:style w:type="character" w:customStyle="1" w:styleId="SubtitleChar">
    <w:name w:val="Subtitle Char"/>
    <w:aliases w:val="Notes Char"/>
    <w:basedOn w:val="DefaultParagraphFont"/>
    <w:link w:val="Subtitle"/>
    <w:uiPriority w:val="11"/>
    <w:semiHidden/>
    <w:rsid w:val="008E16D5"/>
    <w:rPr>
      <w:rFonts w:ascii="Arial" w:eastAsiaTheme="minorEastAsia" w:hAnsi="Arial" w:cs="Arial"/>
      <w:i/>
      <w:color w:val="5A5A5A" w:themeColor="text1" w:themeTint="A5"/>
      <w:sz w:val="18"/>
      <w:szCs w:val="18"/>
      <w:lang w:bidi="en-US"/>
    </w:rPr>
  </w:style>
  <w:style w:type="paragraph" w:customStyle="1" w:styleId="FooterText">
    <w:name w:val="Footer Text"/>
    <w:basedOn w:val="Normal"/>
    <w:uiPriority w:val="4"/>
    <w:qFormat/>
    <w:rsid w:val="002F1470"/>
    <w:pPr>
      <w:tabs>
        <w:tab w:val="left" w:pos="5954"/>
        <w:tab w:val="left" w:pos="9498"/>
        <w:tab w:val="left" w:pos="11340"/>
      </w:tabs>
      <w:spacing w:before="60" w:line="238" w:lineRule="exact"/>
      <w:ind w:left="993" w:right="570" w:hanging="426"/>
    </w:pPr>
    <w:rPr>
      <w:rFonts w:asciiTheme="majorHAnsi" w:hAnsiTheme="majorHAnsi" w:cstheme="majorHAnsi"/>
      <w:color w:val="000000" w:themeColor="text1"/>
      <w:sz w:val="14"/>
      <w:szCs w:val="14"/>
      <w:lang w:val="en-NZ" w:eastAsia="en-NZ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72CAE"/>
    <w:pPr>
      <w:tabs>
        <w:tab w:val="right" w:leader="dot" w:pos="4536"/>
      </w:tabs>
      <w:spacing w:before="70" w:after="100"/>
      <w:ind w:leftChars="195" w:left="569" w:rightChars="464" w:right="464" w:hanging="140"/>
      <w:outlineLvl w:val="0"/>
    </w:pPr>
  </w:style>
  <w:style w:type="paragraph" w:styleId="TOC3">
    <w:name w:val="toc 3"/>
    <w:basedOn w:val="Normal"/>
    <w:next w:val="Normal"/>
    <w:autoRedefine/>
    <w:uiPriority w:val="39"/>
    <w:unhideWhenUsed/>
    <w:rsid w:val="003F1C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0459B"/>
    <w:rPr>
      <w:noProof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9B"/>
    <w:rPr>
      <w:rFonts w:ascii="Segoe UI" w:eastAsia="Arial" w:hAnsi="Segoe UI" w:cs="Segoe UI"/>
      <w:sz w:val="18"/>
      <w:szCs w:val="18"/>
      <w:lang w:bidi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925E1"/>
    <w:pPr>
      <w:spacing w:after="100"/>
      <w:ind w:left="660"/>
    </w:pPr>
  </w:style>
  <w:style w:type="paragraph" w:customStyle="1" w:styleId="NoteText">
    <w:name w:val="Note Text"/>
    <w:basedOn w:val="Normal"/>
    <w:uiPriority w:val="3"/>
    <w:qFormat/>
    <w:rsid w:val="00D72CAE"/>
    <w:pPr>
      <w:ind w:left="993"/>
      <w:jc w:val="right"/>
    </w:pPr>
    <w:rPr>
      <w:i/>
      <w:sz w:val="18"/>
      <w:szCs w:val="18"/>
    </w:rPr>
  </w:style>
  <w:style w:type="paragraph" w:customStyle="1" w:styleId="Heading2-Numbered">
    <w:name w:val="Heading 2 - Numbered"/>
    <w:basedOn w:val="Subheading1BodyCopy"/>
    <w:uiPriority w:val="2"/>
    <w:qFormat/>
    <w:rsid w:val="00433444"/>
    <w:pPr>
      <w:spacing w:before="180" w:after="60"/>
    </w:pPr>
    <w:rPr>
      <w:color w:val="2081CA"/>
    </w:rPr>
  </w:style>
  <w:style w:type="paragraph" w:customStyle="1" w:styleId="Heading3-Numbered">
    <w:name w:val="Heading 3 - Numbered"/>
    <w:basedOn w:val="Heading3"/>
    <w:link w:val="Heading3-NumberedChar"/>
    <w:uiPriority w:val="2"/>
    <w:qFormat/>
    <w:rsid w:val="00636A41"/>
    <w:pPr>
      <w:numPr>
        <w:ilvl w:val="1"/>
        <w:numId w:val="4"/>
      </w:numPr>
      <w:tabs>
        <w:tab w:val="left" w:pos="851"/>
      </w:tabs>
      <w:spacing w:before="120" w:after="120"/>
      <w:ind w:left="851" w:right="0" w:hanging="851"/>
    </w:pPr>
  </w:style>
  <w:style w:type="paragraph" w:customStyle="1" w:styleId="Normal-Numbered">
    <w:name w:val="Normal - Numbered"/>
    <w:basedOn w:val="ListParagraph"/>
    <w:uiPriority w:val="2"/>
    <w:qFormat/>
    <w:rsid w:val="005A0CFC"/>
    <w:pPr>
      <w:numPr>
        <w:ilvl w:val="2"/>
        <w:numId w:val="4"/>
      </w:numPr>
      <w:tabs>
        <w:tab w:val="left" w:pos="851"/>
      </w:tabs>
      <w:spacing w:before="120" w:after="120"/>
      <w:ind w:left="851" w:right="0" w:hanging="851"/>
    </w:pPr>
  </w:style>
  <w:style w:type="paragraph" w:customStyle="1" w:styleId="Normal-Indented">
    <w:name w:val="Normal - Indented"/>
    <w:basedOn w:val="Normal"/>
    <w:uiPriority w:val="2"/>
    <w:qFormat/>
    <w:rsid w:val="00715DD8"/>
    <w:pPr>
      <w:spacing w:before="120" w:after="120"/>
      <w:ind w:left="851"/>
    </w:pPr>
  </w:style>
  <w:style w:type="character" w:customStyle="1" w:styleId="Unitheading">
    <w:name w:val="Unit heading"/>
    <w:basedOn w:val="DefaultParagraphFont"/>
    <w:uiPriority w:val="1"/>
    <w:rsid w:val="00C27BAA"/>
    <w:rPr>
      <w:b/>
      <w:i/>
      <w:color w:val="FFFFFF" w:themeColor="background1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B5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one-TrimDetails">
    <w:name w:val="Page one - Trim Details"/>
    <w:basedOn w:val="FooterText"/>
    <w:uiPriority w:val="2"/>
    <w:qFormat/>
    <w:rsid w:val="009D4F3D"/>
    <w:pPr>
      <w:spacing w:before="0"/>
      <w:ind w:left="0" w:right="0" w:firstLine="0"/>
      <w:jc w:val="both"/>
    </w:pPr>
    <w:rPr>
      <w:color w:val="808080" w:themeColor="background1" w:themeShade="80"/>
    </w:rPr>
  </w:style>
  <w:style w:type="paragraph" w:customStyle="1" w:styleId="BulletedList">
    <w:name w:val="Bulleted List"/>
    <w:basedOn w:val="ListParagraph"/>
    <w:uiPriority w:val="2"/>
    <w:qFormat/>
    <w:rsid w:val="00715DD8"/>
    <w:pPr>
      <w:numPr>
        <w:numId w:val="6"/>
      </w:numPr>
      <w:tabs>
        <w:tab w:val="left" w:pos="1418"/>
      </w:tabs>
      <w:spacing w:before="30"/>
      <w:ind w:left="1418" w:right="0" w:hanging="567"/>
    </w:pPr>
  </w:style>
  <w:style w:type="paragraph" w:customStyle="1" w:styleId="BodyBulletNumberingandLists">
    <w:name w:val="Body Bullet (Numbering and Lists)"/>
    <w:basedOn w:val="Normal"/>
    <w:uiPriority w:val="99"/>
    <w:rsid w:val="0069697F"/>
    <w:pPr>
      <w:widowControl/>
      <w:suppressAutoHyphens/>
      <w:adjustRightInd w:val="0"/>
      <w:spacing w:after="85"/>
      <w:ind w:left="964" w:hanging="283"/>
      <w:textAlignment w:val="center"/>
    </w:pPr>
    <w:rPr>
      <w:rFonts w:eastAsiaTheme="minorHAnsi"/>
      <w:color w:val="000000"/>
      <w:lang w:val="en-GB" w:bidi="ar-SA"/>
    </w:rPr>
  </w:style>
  <w:style w:type="paragraph" w:customStyle="1" w:styleId="BodyBullet-Level3NumberingandLists">
    <w:name w:val="Body Bullet - Level 3 (Numbering and Lists)"/>
    <w:basedOn w:val="BodyBulletNumberingandLists"/>
    <w:uiPriority w:val="99"/>
    <w:rsid w:val="0069697F"/>
  </w:style>
  <w:style w:type="paragraph" w:customStyle="1" w:styleId="SubheadingNumbering-Level1NumberingandLists">
    <w:name w:val="Subheading Numbering - Level 1 (Numbering and Lists)"/>
    <w:basedOn w:val="BodyBulletNumberingandLists"/>
    <w:uiPriority w:val="99"/>
    <w:rsid w:val="0069697F"/>
    <w:pPr>
      <w:spacing w:before="170" w:after="0"/>
      <w:ind w:left="680" w:hanging="680"/>
    </w:pPr>
    <w:rPr>
      <w:b/>
      <w:bCs/>
      <w:i/>
      <w:iCs/>
      <w:color w:val="1793D1"/>
      <w:sz w:val="24"/>
      <w:szCs w:val="24"/>
    </w:rPr>
  </w:style>
  <w:style w:type="paragraph" w:customStyle="1" w:styleId="BodyNumbering-Level3NumberingandLists">
    <w:name w:val="Body Numbering - Level 3 (Numbering and Lists)"/>
    <w:basedOn w:val="SubheadingNumbering-Level1NumberingandLists"/>
    <w:uiPriority w:val="99"/>
    <w:rsid w:val="0069697F"/>
    <w:pPr>
      <w:spacing w:before="57" w:after="113"/>
    </w:pPr>
    <w:rPr>
      <w:color w:val="000000"/>
      <w:sz w:val="22"/>
      <w:szCs w:val="22"/>
    </w:rPr>
  </w:style>
  <w:style w:type="paragraph" w:customStyle="1" w:styleId="BodyCopyNumberingandLists">
    <w:name w:val="Body Copy (Numbering and Lists)"/>
    <w:basedOn w:val="Normal"/>
    <w:uiPriority w:val="99"/>
    <w:rsid w:val="0069697F"/>
    <w:pPr>
      <w:widowControl/>
      <w:suppressAutoHyphens/>
      <w:adjustRightInd w:val="0"/>
      <w:spacing w:before="57" w:after="85"/>
      <w:ind w:left="680"/>
      <w:textAlignment w:val="center"/>
    </w:pPr>
    <w:rPr>
      <w:rFonts w:eastAsiaTheme="minorHAnsi"/>
      <w:color w:val="000000"/>
      <w:lang w:val="en-GB" w:bidi="ar-SA"/>
    </w:rPr>
  </w:style>
  <w:style w:type="paragraph" w:customStyle="1" w:styleId="BodyCopy-Level3NumberingandLists">
    <w:name w:val="Body Copy - Level 3 (Numbering and Lists)"/>
    <w:basedOn w:val="BodyCopyNumberingandLists"/>
    <w:uiPriority w:val="99"/>
    <w:rsid w:val="0069697F"/>
  </w:style>
  <w:style w:type="paragraph" w:customStyle="1" w:styleId="SubheadingNumbering-Level2NumberingandLists">
    <w:name w:val="Subheading Numbering - Level 2 (Numbering and Lists)"/>
    <w:basedOn w:val="SubheadingNumbering-Level1NumberingandLists"/>
    <w:uiPriority w:val="99"/>
    <w:rsid w:val="0069697F"/>
    <w:pPr>
      <w:spacing w:before="113"/>
    </w:pPr>
    <w:rPr>
      <w:color w:val="505151"/>
      <w:sz w:val="22"/>
      <w:szCs w:val="22"/>
    </w:rPr>
  </w:style>
  <w:style w:type="paragraph" w:customStyle="1" w:styleId="SubheadingNumbering-Level3NumberingandLists">
    <w:name w:val="Subheading Numbering - Level 3 (Numbering and Lists)"/>
    <w:basedOn w:val="BodyNumbering-Level3NumberingandLists"/>
    <w:uiPriority w:val="99"/>
    <w:rsid w:val="0069697F"/>
    <w:pPr>
      <w:spacing w:before="113" w:after="0"/>
    </w:pPr>
    <w:rPr>
      <w:i w:val="0"/>
      <w:iCs w:val="0"/>
      <w:color w:val="444746"/>
    </w:rPr>
  </w:style>
  <w:style w:type="paragraph" w:customStyle="1" w:styleId="Subheading2BodyCopy">
    <w:name w:val="Subheading 2 (Body Copy)"/>
    <w:basedOn w:val="BodyCopyNumberingandLists"/>
    <w:uiPriority w:val="99"/>
    <w:rsid w:val="0069697F"/>
    <w:pPr>
      <w:spacing w:before="113" w:after="0"/>
    </w:pPr>
    <w:rPr>
      <w:b/>
      <w:bCs/>
      <w:i/>
      <w:iCs/>
      <w:color w:val="505151"/>
    </w:rPr>
  </w:style>
  <w:style w:type="character" w:customStyle="1" w:styleId="BodyBold">
    <w:name w:val="Body Bold"/>
    <w:uiPriority w:val="99"/>
    <w:rsid w:val="006969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18"/>
    <w:rPr>
      <w:rFonts w:ascii="Arial" w:eastAsia="Arial" w:hAnsi="Arial" w:cs="Arial"/>
      <w:noProof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18"/>
    <w:rPr>
      <w:rFonts w:ascii="Arial" w:eastAsia="Arial" w:hAnsi="Arial" w:cs="Arial"/>
      <w:b/>
      <w:bCs/>
      <w:noProof/>
      <w:sz w:val="20"/>
      <w:szCs w:val="20"/>
      <w:lang w:bidi="en-US"/>
    </w:rPr>
  </w:style>
  <w:style w:type="paragraph" w:customStyle="1" w:styleId="NumberedParagraph">
    <w:name w:val="Numbered Paragraph"/>
    <w:basedOn w:val="Heading3-Numbered"/>
    <w:link w:val="NumberedParagraphChar"/>
    <w:uiPriority w:val="2"/>
    <w:qFormat/>
    <w:rsid w:val="00DE2F97"/>
    <w:rPr>
      <w:b w:val="0"/>
      <w:i w:val="0"/>
      <w:color w:val="000000" w:themeColor="text1"/>
    </w:rPr>
  </w:style>
  <w:style w:type="character" w:customStyle="1" w:styleId="Heading3-NumberedChar">
    <w:name w:val="Heading 3 - Numbered Char"/>
    <w:basedOn w:val="Heading3Char"/>
    <w:link w:val="Heading3-Numbered"/>
    <w:uiPriority w:val="2"/>
    <w:rsid w:val="00636A41"/>
    <w:rPr>
      <w:rFonts w:ascii="Arial" w:eastAsiaTheme="majorEastAsia" w:hAnsi="Arial" w:cs="Arial"/>
      <w:b/>
      <w:i/>
      <w:noProof/>
      <w:color w:val="454747"/>
      <w:lang w:bidi="en-US"/>
    </w:rPr>
  </w:style>
  <w:style w:type="character" w:customStyle="1" w:styleId="NumberedParagraphChar">
    <w:name w:val="Numbered Paragraph Char"/>
    <w:basedOn w:val="Heading3-NumberedChar"/>
    <w:link w:val="NumberedParagraph"/>
    <w:uiPriority w:val="2"/>
    <w:rsid w:val="00DE2F97"/>
    <w:rPr>
      <w:rFonts w:ascii="Arial" w:eastAsiaTheme="majorEastAsia" w:hAnsi="Arial" w:cs="Arial"/>
      <w:b w:val="0"/>
      <w:i w:val="0"/>
      <w:noProof/>
      <w:color w:val="000000" w:themeColor="text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30C62"/>
  </w:style>
  <w:style w:type="character" w:customStyle="1" w:styleId="BodyTextChar">
    <w:name w:val="Body Text Char"/>
    <w:basedOn w:val="DefaultParagraphFont"/>
    <w:link w:val="BodyText"/>
    <w:uiPriority w:val="1"/>
    <w:rsid w:val="00F30C62"/>
    <w:rPr>
      <w:rFonts w:ascii="PF Centro Sans Pro" w:eastAsia="PF Centro Sans Pro" w:hAnsi="PF Centro Sans Pro" w:cs="PF Centro Sans Pro"/>
      <w:lang w:bidi="en-US"/>
    </w:rPr>
  </w:style>
  <w:style w:type="paragraph" w:customStyle="1" w:styleId="Subheading1BodyCopy">
    <w:name w:val="Subheading 1 (Body Copy)"/>
    <w:basedOn w:val="Normal"/>
    <w:uiPriority w:val="99"/>
    <w:rsid w:val="004C027A"/>
    <w:pPr>
      <w:widowControl/>
      <w:suppressAutoHyphens/>
      <w:adjustRightInd w:val="0"/>
      <w:spacing w:before="170" w:line="290" w:lineRule="atLeast"/>
      <w:textAlignment w:val="center"/>
    </w:pPr>
    <w:rPr>
      <w:rFonts w:eastAsiaTheme="minorHAnsi"/>
      <w:b/>
      <w:bCs/>
      <w:i/>
      <w:iCs/>
      <w:color w:val="3AB5FF"/>
      <w:sz w:val="24"/>
      <w:szCs w:val="24"/>
      <w:lang w:val="en-GB" w:bidi="ar-SA"/>
    </w:rPr>
  </w:style>
  <w:style w:type="paragraph" w:customStyle="1" w:styleId="FormFieldsBodyCopy">
    <w:name w:val="Form Fields (Body Copy)"/>
    <w:basedOn w:val="Normal"/>
    <w:uiPriority w:val="99"/>
    <w:rsid w:val="004C027A"/>
    <w:pPr>
      <w:widowControl/>
      <w:tabs>
        <w:tab w:val="left" w:pos="3600"/>
        <w:tab w:val="left" w:pos="7880"/>
      </w:tabs>
      <w:suppressAutoHyphens/>
      <w:adjustRightInd w:val="0"/>
      <w:spacing w:before="113" w:after="113" w:line="270" w:lineRule="atLeast"/>
      <w:textAlignment w:val="center"/>
    </w:pPr>
    <w:rPr>
      <w:rFonts w:eastAsiaTheme="minorHAnsi"/>
      <w:color w:val="000000"/>
      <w:lang w:bidi="ar-SA"/>
    </w:rPr>
  </w:style>
  <w:style w:type="character" w:styleId="PlaceholderText">
    <w:name w:val="Placeholder Text"/>
    <w:basedOn w:val="DefaultParagraphFont"/>
    <w:uiPriority w:val="99"/>
    <w:semiHidden/>
    <w:rsid w:val="00A65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DBC88B97E4E3187EAA46714F4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4F88-DE6C-4A9E-A9A4-93B778FC0387}"/>
      </w:docPartPr>
      <w:docPartBody>
        <w:p w:rsidR="007D1300" w:rsidRDefault="00CE7DDB" w:rsidP="00CE7DDB">
          <w:pPr>
            <w:pStyle w:val="973DBC88B97E4E3187EAA46714F45D6034"/>
          </w:pPr>
          <w:r w:rsidRPr="00CF70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85A51E8C4313462D8624677B7ADB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C86C-06B1-42AF-A0D4-EE95B3A996FD}"/>
      </w:docPartPr>
      <w:docPartBody>
        <w:p w:rsidR="007D1300" w:rsidRDefault="00CE7DDB" w:rsidP="00CE7DDB">
          <w:pPr>
            <w:pStyle w:val="85A51E8C4313462D8624677B7ADBB15D34"/>
          </w:pPr>
          <w:r w:rsidRPr="00CF70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</w:t>
          </w:r>
        </w:p>
      </w:docPartBody>
    </w:docPart>
    <w:docPart>
      <w:docPartPr>
        <w:name w:val="43DC6CFB4B94485EA424FD4D9777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0CC1-4677-419B-A29B-5C9683981DD0}"/>
      </w:docPartPr>
      <w:docPartBody>
        <w:p w:rsidR="007D1300" w:rsidRDefault="00CE7DDB" w:rsidP="00CE7DDB">
          <w:pPr>
            <w:pStyle w:val="43DC6CFB4B94485EA424FD4D9777DE6D34"/>
          </w:pPr>
          <w:r w:rsidRPr="00CF70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no.</w:t>
          </w:r>
        </w:p>
      </w:docPartBody>
    </w:docPart>
    <w:docPart>
      <w:docPartPr>
        <w:name w:val="763718C35F3F4F4FA382267126AB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EBF7-2C17-41F4-850C-3459DCF64104}"/>
      </w:docPartPr>
      <w:docPartBody>
        <w:p w:rsidR="007D1300" w:rsidRDefault="00CE7DDB" w:rsidP="00CE7DDB">
          <w:pPr>
            <w:pStyle w:val="763718C35F3F4F4FA382267126ABEF4834"/>
          </w:pPr>
          <w:r w:rsidRPr="00CF70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2CF46A7E6A14461492B2C1AF1629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C26C-ADF1-42C1-9864-9A94B67C1C5C}"/>
      </w:docPartPr>
      <w:docPartBody>
        <w:p w:rsidR="00394F3C" w:rsidRDefault="00CE7DDB" w:rsidP="00CE7DDB">
          <w:pPr>
            <w:pStyle w:val="2CF46A7E6A14461492B2C1AF1629C53C25"/>
          </w:pPr>
          <w:r w:rsidRPr="00CF70B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location</w:t>
          </w:r>
        </w:p>
      </w:docPartBody>
    </w:docPart>
    <w:docPart>
      <w:docPartPr>
        <w:name w:val="C9F9C69DB4D44D93B6F1821DFF23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5AD7-630D-4E9A-AA9C-999E3BD65A60}"/>
      </w:docPartPr>
      <w:docPartBody>
        <w:p w:rsidR="00394F3C" w:rsidRDefault="00CE7DDB" w:rsidP="00CE7DDB">
          <w:pPr>
            <w:pStyle w:val="C9F9C69DB4D44D93B6F1821DFF23F81D22"/>
          </w:pPr>
          <w:r w:rsidRPr="009B287F">
            <w:rPr>
              <w:color w:val="F0EFEF" w:themeColor="background2" w:themeTint="99"/>
            </w:rPr>
            <w:t xml:space="preserve">Select date </w:t>
          </w:r>
          <w:r>
            <w:rPr>
              <w:color w:val="F0EFEF" w:themeColor="background2" w:themeTint="99"/>
            </w:rPr>
            <w:t>–</w:t>
          </w:r>
          <w:r w:rsidRPr="009B287F">
            <w:rPr>
              <w:color w:val="F0EFEF" w:themeColor="background2" w:themeTint="99"/>
            </w:rPr>
            <w:t xml:space="preserve"> </w:t>
          </w:r>
          <w:r>
            <w:rPr>
              <w:color w:val="F0EFEF" w:themeColor="background2" w:themeTint="99"/>
            </w:rPr>
            <w:t>for</w:t>
          </w:r>
          <w:r w:rsidRPr="009B287F">
            <w:rPr>
              <w:color w:val="F0EFEF" w:themeColor="background2" w:themeTint="99"/>
            </w:rPr>
            <w:t xml:space="preserve"> stage</w:t>
          </w:r>
          <w:r>
            <w:rPr>
              <w:color w:val="F0EFEF" w:themeColor="background2" w:themeTint="99"/>
            </w:rPr>
            <w:t>s being extended with a different TMP end date</w:t>
          </w:r>
        </w:p>
      </w:docPartBody>
    </w:docPart>
    <w:docPart>
      <w:docPartPr>
        <w:name w:val="4BEB89EFC3C44FF488681EEA6D67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B4B0-387C-4DED-9C41-84261B99C77D}"/>
      </w:docPartPr>
      <w:docPartBody>
        <w:p w:rsidR="00394F3C" w:rsidRDefault="00CE7DDB" w:rsidP="00CE7DDB">
          <w:pPr>
            <w:pStyle w:val="4BEB89EFC3C44FF488681EEA6D67CD0C22"/>
          </w:pPr>
          <w:r w:rsidRPr="00555F99">
            <w:rPr>
              <w:rStyle w:val="PlaceholderText"/>
            </w:rPr>
            <w:t>Click to enter text</w:t>
          </w:r>
        </w:p>
      </w:docPartBody>
    </w:docPart>
    <w:docPart>
      <w:docPartPr>
        <w:name w:val="168447E97F7347C39458B208B3CA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B761-842C-45A1-9E6C-90FBFCFA9404}"/>
      </w:docPartPr>
      <w:docPartBody>
        <w:p w:rsidR="00394F3C" w:rsidRDefault="00CE7DDB" w:rsidP="00CE7DDB">
          <w:pPr>
            <w:pStyle w:val="168447E97F7347C39458B208B3CA21EA20"/>
          </w:pPr>
          <w:r w:rsidRPr="00555F99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5 digit TMP no.</w:t>
          </w:r>
        </w:p>
      </w:docPartBody>
    </w:docPart>
    <w:docPart>
      <w:docPartPr>
        <w:name w:val="8CFB86C93FB64D7CAAA8EB18130F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7443-4DAC-4E2C-8100-F2310FF4B777}"/>
      </w:docPartPr>
      <w:docPartBody>
        <w:p w:rsidR="007C0EEE" w:rsidRDefault="00CE7DDB" w:rsidP="00CE7DDB">
          <w:pPr>
            <w:pStyle w:val="8CFB86C93FB64D7CAAA8EB18130F811714"/>
          </w:pPr>
          <w:r>
            <w:rPr>
              <w:rStyle w:val="PlaceholderText"/>
            </w:rPr>
            <w:t>Select</w:t>
          </w:r>
          <w:r w:rsidRPr="00555F9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start </w:t>
          </w:r>
          <w:r w:rsidRPr="00555F99">
            <w:rPr>
              <w:rStyle w:val="PlaceholderText"/>
            </w:rPr>
            <w:t>date</w:t>
          </w:r>
        </w:p>
      </w:docPartBody>
    </w:docPart>
    <w:docPart>
      <w:docPartPr>
        <w:name w:val="57BE834FF89E477296178619E986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EBD0-55C8-4F37-9FB3-6D482B124629}"/>
      </w:docPartPr>
      <w:docPartBody>
        <w:p w:rsidR="007C0EEE" w:rsidRDefault="00CE7DDB" w:rsidP="00CE7DDB">
          <w:pPr>
            <w:pStyle w:val="57BE834FF89E477296178619E986F3B314"/>
          </w:pPr>
          <w:r>
            <w:rPr>
              <w:rStyle w:val="PlaceholderText"/>
            </w:rPr>
            <w:t>Select</w:t>
          </w:r>
          <w:r w:rsidRPr="00555F9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end </w:t>
          </w:r>
          <w:r w:rsidRPr="00555F99">
            <w:rPr>
              <w:rStyle w:val="PlaceholderText"/>
            </w:rPr>
            <w:t>date</w:t>
          </w:r>
        </w:p>
      </w:docPartBody>
    </w:docPart>
    <w:docPart>
      <w:docPartPr>
        <w:name w:val="56A194B6470D459D98EC52A547E6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D51D-CDBC-4601-9D19-C62B9026C9DA}"/>
      </w:docPartPr>
      <w:docPartBody>
        <w:p w:rsidR="00226AB7" w:rsidRDefault="00CE7DDB" w:rsidP="00CE7DDB">
          <w:pPr>
            <w:pStyle w:val="56A194B6470D459D98EC52A547E614C48"/>
          </w:pPr>
          <w:r w:rsidRPr="00555F99">
            <w:rPr>
              <w:rStyle w:val="PlaceholderText"/>
            </w:rPr>
            <w:t>Click to enter text</w:t>
          </w:r>
          <w:r>
            <w:rPr>
              <w:rStyle w:val="PlaceholderText"/>
            </w:rPr>
            <w:t>. ‘date extension’ or ‘extension’ is not a suitable reason.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Centro Sans Pro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06"/>
    <w:rsid w:val="00061B96"/>
    <w:rsid w:val="000B42CB"/>
    <w:rsid w:val="00226AB7"/>
    <w:rsid w:val="00297089"/>
    <w:rsid w:val="00394F3C"/>
    <w:rsid w:val="00470956"/>
    <w:rsid w:val="006922EE"/>
    <w:rsid w:val="007C0EEE"/>
    <w:rsid w:val="007D1300"/>
    <w:rsid w:val="008931EF"/>
    <w:rsid w:val="008E0943"/>
    <w:rsid w:val="00A56E93"/>
    <w:rsid w:val="00CE7DDB"/>
    <w:rsid w:val="00D131D8"/>
    <w:rsid w:val="00E1250D"/>
    <w:rsid w:val="00EE1E98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DDB"/>
    <w:rPr>
      <w:color w:val="808080"/>
    </w:rPr>
  </w:style>
  <w:style w:type="paragraph" w:customStyle="1" w:styleId="973DBC88B97E4E3187EAA46714F45D60">
    <w:name w:val="973DBC88B97E4E3187EAA46714F45D60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">
    <w:name w:val="85A51E8C4313462D8624677B7ADBB15D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">
    <w:name w:val="43DC6CFB4B94485EA424FD4D9777DE6D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">
    <w:name w:val="452A178BA06F4D3FA08201B14FACF2CB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">
    <w:name w:val="763718C35F3F4F4FA382267126ABEF48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">
    <w:name w:val="5D718326126F4F379D8CDDC06367F6C8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1">
    <w:name w:val="973DBC88B97E4E3187EAA46714F45D60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">
    <w:name w:val="85A51E8C4313462D8624677B7ADBB15D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">
    <w:name w:val="43DC6CFB4B94485EA424FD4D9777DE6D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">
    <w:name w:val="452A178BA06F4D3FA08201B14FACF2CB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">
    <w:name w:val="763718C35F3F4F4FA382267126ABEF48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1">
    <w:name w:val="5D718326126F4F379D8CDDC06367F6C8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99536A6CC314DA18A31AB78BB5C4B25">
    <w:name w:val="799536A6CC314DA18A31AB78BB5C4B25"/>
    <w:rsid w:val="006922EE"/>
  </w:style>
  <w:style w:type="paragraph" w:customStyle="1" w:styleId="BC77D1493A6E4D5EA2C5C316E76AF335">
    <w:name w:val="BC77D1493A6E4D5EA2C5C316E76AF335"/>
    <w:rsid w:val="006922EE"/>
  </w:style>
  <w:style w:type="paragraph" w:customStyle="1" w:styleId="8B9496DA91E940CE9505A2556E316C3B">
    <w:name w:val="8B9496DA91E940CE9505A2556E316C3B"/>
    <w:rsid w:val="006922EE"/>
  </w:style>
  <w:style w:type="paragraph" w:customStyle="1" w:styleId="973DBC88B97E4E3187EAA46714F45D602">
    <w:name w:val="973DBC88B97E4E3187EAA46714F45D60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">
    <w:name w:val="85A51E8C4313462D8624677B7ADBB15D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">
    <w:name w:val="43DC6CFB4B94485EA424FD4D9777DE6D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">
    <w:name w:val="452A178BA06F4D3FA08201B14FACF2CB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">
    <w:name w:val="763718C35F3F4F4FA382267126ABEF48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2">
    <w:name w:val="5D718326126F4F379D8CDDC06367F6C8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E08A02BCA6C44D07A29AED83D36F90BD">
    <w:name w:val="E08A02BCA6C44D07A29AED83D36F90BD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131EDBA70D741ACA446A017CC2C64A4">
    <w:name w:val="C131EDBA70D741ACA446A017CC2C64A4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4184AFC4C5D48E8835FE6701968C1B2">
    <w:name w:val="F4184AFC4C5D48E8835FE6701968C1B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99536A6CC314DA18A31AB78BB5C4B251">
    <w:name w:val="799536A6CC314DA18A31AB78BB5C4B25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C77D1493A6E4D5EA2C5C316E76AF3351">
    <w:name w:val="BC77D1493A6E4D5EA2C5C316E76AF335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B9496DA91E940CE9505A2556E316C3B1">
    <w:name w:val="8B9496DA91E940CE9505A2556E316C3B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3">
    <w:name w:val="973DBC88B97E4E3187EAA46714F45D603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3">
    <w:name w:val="85A51E8C4313462D8624677B7ADBB15D3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3">
    <w:name w:val="43DC6CFB4B94485EA424FD4D9777DE6D3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3">
    <w:name w:val="452A178BA06F4D3FA08201B14FACF2CB3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3">
    <w:name w:val="763718C35F3F4F4FA382267126ABEF483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3">
    <w:name w:val="5D718326126F4F379D8CDDC06367F6C83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E08A02BCA6C44D07A29AED83D36F90BD1">
    <w:name w:val="E08A02BCA6C44D07A29AED83D36F90BD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131EDBA70D741ACA446A017CC2C64A41">
    <w:name w:val="C131EDBA70D741ACA446A017CC2C64A4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4184AFC4C5D48E8835FE6701968C1B21">
    <w:name w:val="F4184AFC4C5D48E8835FE6701968C1B21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99536A6CC314DA18A31AB78BB5C4B252">
    <w:name w:val="799536A6CC314DA18A31AB78BB5C4B25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C77D1493A6E4D5EA2C5C316E76AF3352">
    <w:name w:val="BC77D1493A6E4D5EA2C5C316E76AF335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B9496DA91E940CE9505A2556E316C3B2">
    <w:name w:val="8B9496DA91E940CE9505A2556E316C3B2"/>
    <w:rsid w:val="006922EE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4">
    <w:name w:val="973DBC88B97E4E3187EAA46714F45D60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4">
    <w:name w:val="85A51E8C4313462D8624677B7ADBB15D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4">
    <w:name w:val="43DC6CFB4B94485EA424FD4D9777DE6D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4">
    <w:name w:val="452A178BA06F4D3FA08201B14FACF2CB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4">
    <w:name w:val="763718C35F3F4F4FA382267126ABEF48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4">
    <w:name w:val="5D718326126F4F379D8CDDC06367F6C8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E08A02BCA6C44D07A29AED83D36F90BD2">
    <w:name w:val="E08A02BCA6C44D07A29AED83D36F90BD2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131EDBA70D741ACA446A017CC2C64A42">
    <w:name w:val="C131EDBA70D741ACA446A017CC2C64A42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4184AFC4C5D48E8835FE6701968C1B22">
    <w:name w:val="F4184AFC4C5D48E8835FE6701968C1B22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99536A6CC314DA18A31AB78BB5C4B253">
    <w:name w:val="799536A6CC314DA18A31AB78BB5C4B253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C77D1493A6E4D5EA2C5C316E76AF3353">
    <w:name w:val="BC77D1493A6E4D5EA2C5C316E76AF3353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B9496DA91E940CE9505A2556E316C3B3">
    <w:name w:val="8B9496DA91E940CE9505A2556E316C3B3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5">
    <w:name w:val="973DBC88B97E4E3187EAA46714F45D605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5">
    <w:name w:val="85A51E8C4313462D8624677B7ADBB15D5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5">
    <w:name w:val="43DC6CFB4B94485EA424FD4D9777DE6D5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5">
    <w:name w:val="452A178BA06F4D3FA08201B14FACF2CB5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5">
    <w:name w:val="763718C35F3F4F4FA382267126ABEF485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5">
    <w:name w:val="5D718326126F4F379D8CDDC06367F6C85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E08A02BCA6C44D07A29AED83D36F90BD3">
    <w:name w:val="E08A02BCA6C44D07A29AED83D36F90BD3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131EDBA70D741ACA446A017CC2C64A43">
    <w:name w:val="C131EDBA70D741ACA446A017CC2C64A43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4184AFC4C5D48E8835FE6701968C1B23">
    <w:name w:val="F4184AFC4C5D48E8835FE6701968C1B23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99536A6CC314DA18A31AB78BB5C4B254">
    <w:name w:val="799536A6CC314DA18A31AB78BB5C4B25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C77D1493A6E4D5EA2C5C316E76AF3354">
    <w:name w:val="BC77D1493A6E4D5EA2C5C316E76AF335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B9496DA91E940CE9505A2556E316C3B4">
    <w:name w:val="8B9496DA91E940CE9505A2556E316C3B4"/>
    <w:rsid w:val="007D1300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00A0A30E0BF949AA963A12C61A5D8BE1">
    <w:name w:val="00A0A30E0BF949AA963A12C61A5D8BE1"/>
    <w:rsid w:val="00297089"/>
  </w:style>
  <w:style w:type="paragraph" w:customStyle="1" w:styleId="973DBC88B97E4E3187EAA46714F45D606">
    <w:name w:val="973DBC88B97E4E3187EAA46714F45D606"/>
    <w:rsid w:val="00EE1E98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6">
    <w:name w:val="85A51E8C4313462D8624677B7ADBB15D6"/>
    <w:rsid w:val="00EE1E98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6">
    <w:name w:val="43DC6CFB4B94485EA424FD4D9777DE6D6"/>
    <w:rsid w:val="00EE1E98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6">
    <w:name w:val="452A178BA06F4D3FA08201B14FACF2CB6"/>
    <w:rsid w:val="00EE1E98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6">
    <w:name w:val="763718C35F3F4F4FA382267126ABEF486"/>
    <w:rsid w:val="00EE1E98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6">
    <w:name w:val="5D718326126F4F379D8CDDC06367F6C86"/>
    <w:rsid w:val="00EE1E98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D7F129A0992B4F7C84BF731C90D3EF63">
    <w:name w:val="D7F129A0992B4F7C84BF731C90D3EF63"/>
    <w:rsid w:val="00EE1E98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F551D6A1544D4CB6C08BCB0DF80BDE">
    <w:name w:val="43F551D6A1544D4CB6C08BCB0DF80BDE"/>
    <w:rsid w:val="008E0943"/>
  </w:style>
  <w:style w:type="paragraph" w:customStyle="1" w:styleId="973DBC88B97E4E3187EAA46714F45D607">
    <w:name w:val="973DBC88B97E4E3187EAA46714F45D607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7">
    <w:name w:val="85A51E8C4313462D8624677B7ADBB15D7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7">
    <w:name w:val="43DC6CFB4B94485EA424FD4D9777DE6D7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7">
    <w:name w:val="452A178BA06F4D3FA08201B14FACF2CB7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7">
    <w:name w:val="763718C35F3F4F4FA382267126ABEF487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7">
    <w:name w:val="5D718326126F4F379D8CDDC06367F6C87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F551D6A1544D4CB6C08BCB0DF80BDE1">
    <w:name w:val="43F551D6A1544D4CB6C08BCB0DF80BDE1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D7F129A0992B4F7C84BF731C90D3EF631">
    <w:name w:val="D7F129A0992B4F7C84BF731C90D3EF631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7ECF269FE6F41CCAEF934864F7D5DD0">
    <w:name w:val="C7ECF269FE6F41CCAEF934864F7D5DD0"/>
    <w:rsid w:val="008E0943"/>
  </w:style>
  <w:style w:type="paragraph" w:customStyle="1" w:styleId="147C141A149C4B328F37AE30F70CD474">
    <w:name w:val="147C141A149C4B328F37AE30F70CD474"/>
    <w:rsid w:val="008E0943"/>
  </w:style>
  <w:style w:type="paragraph" w:customStyle="1" w:styleId="B24E56CF0E3844D698CF5257C2E81BE9">
    <w:name w:val="B24E56CF0E3844D698CF5257C2E81BE9"/>
    <w:rsid w:val="008E0943"/>
  </w:style>
  <w:style w:type="paragraph" w:customStyle="1" w:styleId="AE6B1C39BCA9479FB5CDE3CA25127A59">
    <w:name w:val="AE6B1C39BCA9479FB5CDE3CA25127A59"/>
    <w:rsid w:val="008E0943"/>
  </w:style>
  <w:style w:type="paragraph" w:customStyle="1" w:styleId="973DBC88B97E4E3187EAA46714F45D608">
    <w:name w:val="973DBC88B97E4E3187EAA46714F45D608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8">
    <w:name w:val="85A51E8C4313462D8624677B7ADBB15D8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8">
    <w:name w:val="43DC6CFB4B94485EA424FD4D9777DE6D8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8">
    <w:name w:val="452A178BA06F4D3FA08201B14FACF2CB8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8">
    <w:name w:val="763718C35F3F4F4FA382267126ABEF488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D718326126F4F379D8CDDC06367F6C88">
    <w:name w:val="5D718326126F4F379D8CDDC06367F6C88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7C141A149C4B328F37AE30F70CD4741">
    <w:name w:val="147C141A149C4B328F37AE30F70CD4741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24E56CF0E3844D698CF5257C2E81BE91">
    <w:name w:val="B24E56CF0E3844D698CF5257C2E81BE91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AE6B1C39BCA9479FB5CDE3CA25127A591">
    <w:name w:val="AE6B1C39BCA9479FB5CDE3CA25127A591"/>
    <w:rsid w:val="008E0943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9">
    <w:name w:val="973DBC88B97E4E3187EAA46714F45D609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9">
    <w:name w:val="85A51E8C4313462D8624677B7ADBB15D9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9">
    <w:name w:val="43DC6CFB4B94485EA424FD4D9777DE6D9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9">
    <w:name w:val="452A178BA06F4D3FA08201B14FACF2CB9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9">
    <w:name w:val="763718C35F3F4F4FA382267126ABEF489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7C141A149C4B328F37AE30F70CD4742">
    <w:name w:val="147C141A149C4B328F37AE30F70CD474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24E56CF0E3844D698CF5257C2E81BE92">
    <w:name w:val="B24E56CF0E3844D698CF5257C2E81BE9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AE6B1C39BCA9479FB5CDE3CA25127A592">
    <w:name w:val="AE6B1C39BCA9479FB5CDE3CA25127A59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">
    <w:name w:val="2CF46A7E6A14461492B2C1AF1629C53C"/>
    <w:rsid w:val="00061B96"/>
  </w:style>
  <w:style w:type="paragraph" w:customStyle="1" w:styleId="AC02752ECF1643D2830BC032A2BAAD59">
    <w:name w:val="AC02752ECF1643D2830BC032A2BAAD59"/>
    <w:rsid w:val="00061B96"/>
  </w:style>
  <w:style w:type="paragraph" w:customStyle="1" w:styleId="F9345E24DB0B448CBB69D50DD773188E">
    <w:name w:val="F9345E24DB0B448CBB69D50DD773188E"/>
    <w:rsid w:val="00061B96"/>
  </w:style>
  <w:style w:type="paragraph" w:customStyle="1" w:styleId="0D61A49F460C4BB39FBEFE8EAB357EF7">
    <w:name w:val="0D61A49F460C4BB39FBEFE8EAB357EF7"/>
    <w:rsid w:val="00061B96"/>
  </w:style>
  <w:style w:type="paragraph" w:customStyle="1" w:styleId="0B60F485AC3C44F6BD188422E853F270">
    <w:name w:val="0B60F485AC3C44F6BD188422E853F270"/>
    <w:rsid w:val="00061B96"/>
  </w:style>
  <w:style w:type="paragraph" w:customStyle="1" w:styleId="9EE0DB19A5C5402EBB74722FE81610CC">
    <w:name w:val="9EE0DB19A5C5402EBB74722FE81610CC"/>
    <w:rsid w:val="00061B96"/>
  </w:style>
  <w:style w:type="paragraph" w:customStyle="1" w:styleId="F041F76B47BE46C4ACA35A2833FBF104">
    <w:name w:val="F041F76B47BE46C4ACA35A2833FBF104"/>
    <w:rsid w:val="00061B96"/>
  </w:style>
  <w:style w:type="paragraph" w:customStyle="1" w:styleId="BE87B8C6E43840F3845097C2303D46B3">
    <w:name w:val="BE87B8C6E43840F3845097C2303D46B3"/>
    <w:rsid w:val="00061B96"/>
  </w:style>
  <w:style w:type="paragraph" w:customStyle="1" w:styleId="85F331560B194F8891D37C743954D750">
    <w:name w:val="85F331560B194F8891D37C743954D750"/>
    <w:rsid w:val="00061B96"/>
  </w:style>
  <w:style w:type="paragraph" w:customStyle="1" w:styleId="E54A54FEF3584C92B5BE086F5C1A37D7">
    <w:name w:val="E54A54FEF3584C92B5BE086F5C1A37D7"/>
    <w:rsid w:val="00061B96"/>
  </w:style>
  <w:style w:type="paragraph" w:customStyle="1" w:styleId="7ABCB3EB392B4DE0BB88367AE0A22DC9">
    <w:name w:val="7ABCB3EB392B4DE0BB88367AE0A22DC9"/>
    <w:rsid w:val="00061B96"/>
  </w:style>
  <w:style w:type="paragraph" w:customStyle="1" w:styleId="2005D0727DEC459A89F7A68808FDE65B">
    <w:name w:val="2005D0727DEC459A89F7A68808FDE65B"/>
    <w:rsid w:val="00061B96"/>
  </w:style>
  <w:style w:type="paragraph" w:customStyle="1" w:styleId="D0CA0BD6252F46CAB4AD7C767C57F536">
    <w:name w:val="D0CA0BD6252F46CAB4AD7C767C57F536"/>
    <w:rsid w:val="00061B96"/>
  </w:style>
  <w:style w:type="paragraph" w:customStyle="1" w:styleId="45E51E993C2F4C22BA8D502D43544622">
    <w:name w:val="45E51E993C2F4C22BA8D502D43544622"/>
    <w:rsid w:val="00061B96"/>
  </w:style>
  <w:style w:type="paragraph" w:customStyle="1" w:styleId="AE5CC1F5F42C4B1C95790A105A1C1312">
    <w:name w:val="AE5CC1F5F42C4B1C95790A105A1C1312"/>
    <w:rsid w:val="00061B96"/>
  </w:style>
  <w:style w:type="paragraph" w:customStyle="1" w:styleId="973DBC88B97E4E3187EAA46714F45D6010">
    <w:name w:val="973DBC88B97E4E3187EAA46714F45D6010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0">
    <w:name w:val="85A51E8C4313462D8624677B7ADBB15D10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0">
    <w:name w:val="43DC6CFB4B94485EA424FD4D9777DE6D10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0">
    <w:name w:val="452A178BA06F4D3FA08201B14FACF2CB10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0">
    <w:name w:val="763718C35F3F4F4FA382267126ABEF4810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EE0DB19A5C5402EBB74722FE81610CC1">
    <w:name w:val="9EE0DB19A5C5402EBB74722FE81610CC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041F76B47BE46C4ACA35A2833FBF1041">
    <w:name w:val="F041F76B47BE46C4ACA35A2833FBF104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E87B8C6E43840F3845097C2303D46B31">
    <w:name w:val="BE87B8C6E43840F3845097C2303D46B3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F331560B194F8891D37C743954D7501">
    <w:name w:val="85F331560B194F8891D37C743954D750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E54A54FEF3584C92B5BE086F5C1A37D71">
    <w:name w:val="E54A54FEF3584C92B5BE086F5C1A37D7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">
    <w:name w:val="2CF46A7E6A14461492B2C1AF1629C53C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9345E24DB0B448CBB69D50DD773188E1">
    <w:name w:val="F9345E24DB0B448CBB69D50DD773188E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0D61A49F460C4BB39FBEFE8EAB357EF71">
    <w:name w:val="0D61A49F460C4BB39FBEFE8EAB357EF7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0B60F485AC3C44F6BD188422E853F2701">
    <w:name w:val="0B60F485AC3C44F6BD188422E853F270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B2162B84D956464C8176878AAB0F11E2">
    <w:name w:val="B2162B84D956464C8176878AAB0F11E2"/>
    <w:rsid w:val="00061B96"/>
  </w:style>
  <w:style w:type="paragraph" w:customStyle="1" w:styleId="973DBC88B97E4E3187EAA46714F45D6011">
    <w:name w:val="973DBC88B97E4E3187EAA46714F45D601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1">
    <w:name w:val="85A51E8C4313462D8624677B7ADBB15D1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1">
    <w:name w:val="43DC6CFB4B94485EA424FD4D9777DE6D1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1">
    <w:name w:val="452A178BA06F4D3FA08201B14FACF2CB1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1">
    <w:name w:val="763718C35F3F4F4FA382267126ABEF481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2">
    <w:name w:val="2CF46A7E6A14461492B2C1AF1629C53C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C7D86F51BC149B680E8F4C0D97D35FF">
    <w:name w:val="FC7D86F51BC149B680E8F4C0D97D35FF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">
    <w:name w:val="F60683F70C924699AA4CF38AF329BF00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">
    <w:name w:val="1F5347F70EF64E78878C85A26891525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">
    <w:name w:val="C9F9C69DB4D44D93B6F1821DFF23F81D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3D55157C320B4A43852126318BC52C27">
    <w:name w:val="3D55157C320B4A43852126318BC52C27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7E0D18A4B6145E0BA1586BAFC003331">
    <w:name w:val="F7E0D18A4B6145E0BA1586BAFC003331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0669365CE8F40488AE4D650EFA7C6E6">
    <w:name w:val="C0669365CE8F40488AE4D650EFA7C6E6"/>
    <w:rsid w:val="00061B96"/>
  </w:style>
  <w:style w:type="paragraph" w:customStyle="1" w:styleId="973DBC88B97E4E3187EAA46714F45D6012">
    <w:name w:val="973DBC88B97E4E3187EAA46714F45D601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2">
    <w:name w:val="85A51E8C4313462D8624677B7ADBB15D1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2">
    <w:name w:val="43DC6CFB4B94485EA424FD4D9777DE6D1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2">
    <w:name w:val="452A178BA06F4D3FA08201B14FACF2CB1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2">
    <w:name w:val="763718C35F3F4F4FA382267126ABEF481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3">
    <w:name w:val="2CF46A7E6A14461492B2C1AF1629C53C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C7D86F51BC149B680E8F4C0D97D35FF1">
    <w:name w:val="FC7D86F51BC149B680E8F4C0D97D35FF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1">
    <w:name w:val="F60683F70C924699AA4CF38AF329BF00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1">
    <w:name w:val="1F5347F70EF64E78878C85A268915251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">
    <w:name w:val="C9F9C69DB4D44D93B6F1821DFF23F81D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0669365CE8F40488AE4D650EFA7C6E61">
    <w:name w:val="C0669365CE8F40488AE4D650EFA7C6E61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2C8B20209854DC1913051C2DED29288">
    <w:name w:val="22C8B20209854DC1913051C2DED29288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09CDE406C064C76B89F0A86E8AFEE74">
    <w:name w:val="709CDE406C064C76B89F0A86E8AFEE74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896349584E44FCEB2FE510072E8C8F2">
    <w:name w:val="4896349584E44FCEB2FE510072E8C8F2"/>
    <w:rsid w:val="00061B96"/>
  </w:style>
  <w:style w:type="paragraph" w:customStyle="1" w:styleId="B959248755F741A4BA331FD00B7CB0A9">
    <w:name w:val="B959248755F741A4BA331FD00B7CB0A9"/>
    <w:rsid w:val="00061B96"/>
  </w:style>
  <w:style w:type="paragraph" w:customStyle="1" w:styleId="2739BC4F7A544917A9799DE42504BE6D">
    <w:name w:val="2739BC4F7A544917A9799DE42504BE6D"/>
    <w:rsid w:val="00061B96"/>
  </w:style>
  <w:style w:type="paragraph" w:customStyle="1" w:styleId="14633736DA624710B0FC6DA56690AC87">
    <w:name w:val="14633736DA624710B0FC6DA56690AC87"/>
    <w:rsid w:val="00061B96"/>
  </w:style>
  <w:style w:type="paragraph" w:customStyle="1" w:styleId="158C73933AFE4D0EB08C8C398418FD29">
    <w:name w:val="158C73933AFE4D0EB08C8C398418FD29"/>
    <w:rsid w:val="00061B96"/>
  </w:style>
  <w:style w:type="paragraph" w:customStyle="1" w:styleId="6776EAA050DE4467B6BC213D11B7856E">
    <w:name w:val="6776EAA050DE4467B6BC213D11B7856E"/>
    <w:rsid w:val="00061B96"/>
  </w:style>
  <w:style w:type="paragraph" w:customStyle="1" w:styleId="4BEB89EFC3C44FF488681EEA6D67CD0C">
    <w:name w:val="4BEB89EFC3C44FF488681EEA6D67CD0C"/>
    <w:rsid w:val="00061B96"/>
  </w:style>
  <w:style w:type="paragraph" w:customStyle="1" w:styleId="973DBC88B97E4E3187EAA46714F45D6013">
    <w:name w:val="973DBC88B97E4E3187EAA46714F45D601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3">
    <w:name w:val="85A51E8C4313462D8624677B7ADBB15D1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3">
    <w:name w:val="43DC6CFB4B94485EA424FD4D9777DE6D1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3">
    <w:name w:val="452A178BA06F4D3FA08201B14FACF2CB1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3">
    <w:name w:val="763718C35F3F4F4FA382267126ABEF481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4">
    <w:name w:val="2CF46A7E6A14461492B2C1AF1629C53C4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C7D86F51BC149B680E8F4C0D97D35FF2">
    <w:name w:val="FC7D86F51BC149B680E8F4C0D97D35FF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2">
    <w:name w:val="F60683F70C924699AA4CF38AF329BF00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2">
    <w:name w:val="1F5347F70EF64E78878C85A268915251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2">
    <w:name w:val="C9F9C69DB4D44D93B6F1821DFF23F81D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1">
    <w:name w:val="14633736DA624710B0FC6DA56690AC871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1">
    <w:name w:val="158C73933AFE4D0EB08C8C398418FD29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1">
    <w:name w:val="6776EAA050DE4467B6BC213D11B7856E1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">
    <w:name w:val="4BEB89EFC3C44FF488681EEA6D67CD0C1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14">
    <w:name w:val="973DBC88B97E4E3187EAA46714F45D6014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4">
    <w:name w:val="85A51E8C4313462D8624677B7ADBB15D14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4">
    <w:name w:val="43DC6CFB4B94485EA424FD4D9777DE6D14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4">
    <w:name w:val="452A178BA06F4D3FA08201B14FACF2CB14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4">
    <w:name w:val="763718C35F3F4F4FA382267126ABEF4814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5">
    <w:name w:val="2CF46A7E6A14461492B2C1AF1629C53C5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">
    <w:name w:val="168447E97F7347C39458B208B3CA21EA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3">
    <w:name w:val="F60683F70C924699AA4CF38AF329BF00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3">
    <w:name w:val="1F5347F70EF64E78878C85A268915251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3">
    <w:name w:val="C9F9C69DB4D44D93B6F1821DFF23F81D3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2">
    <w:name w:val="14633736DA624710B0FC6DA56690AC872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2">
    <w:name w:val="158C73933AFE4D0EB08C8C398418FD29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2">
    <w:name w:val="6776EAA050DE4467B6BC213D11B7856E2"/>
    <w:rsid w:val="00061B96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2">
    <w:name w:val="4BEB89EFC3C44FF488681EEA6D67CD0C2"/>
    <w:rsid w:val="00061B96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15">
    <w:name w:val="973DBC88B97E4E3187EAA46714F45D60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5">
    <w:name w:val="85A51E8C4313462D8624677B7ADBB15D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5">
    <w:name w:val="43DC6CFB4B94485EA424FD4D9777DE6D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5">
    <w:name w:val="452A178BA06F4D3FA08201B14FACF2CB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5">
    <w:name w:val="763718C35F3F4F4FA382267126ABEF48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6">
    <w:name w:val="2CF46A7E6A14461492B2C1AF1629C53C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">
    <w:name w:val="168447E97F7347C39458B208B3CA21EA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4">
    <w:name w:val="F60683F70C924699AA4CF38AF329BF00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4">
    <w:name w:val="1F5347F70EF64E78878C85A268915251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4">
    <w:name w:val="C9F9C69DB4D44D93B6F1821DFF23F81D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3">
    <w:name w:val="14633736DA624710B0FC6DA56690AC873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3">
    <w:name w:val="158C73933AFE4D0EB08C8C398418FD29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3">
    <w:name w:val="6776EAA050DE4467B6BC213D11B7856E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3">
    <w:name w:val="4BEB89EFC3C44FF488681EEA6D67CD0C3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16">
    <w:name w:val="973DBC88B97E4E3187EAA46714F45D601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6">
    <w:name w:val="85A51E8C4313462D8624677B7ADBB15D1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6">
    <w:name w:val="43DC6CFB4B94485EA424FD4D9777DE6D1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6">
    <w:name w:val="452A178BA06F4D3FA08201B14FACF2CB1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6">
    <w:name w:val="763718C35F3F4F4FA382267126ABEF481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7">
    <w:name w:val="2CF46A7E6A14461492B2C1AF1629C53C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2">
    <w:name w:val="168447E97F7347C39458B208B3CA21EA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5">
    <w:name w:val="F60683F70C924699AA4CF38AF329BF00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5">
    <w:name w:val="1F5347F70EF64E78878C85A26891525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5">
    <w:name w:val="C9F9C69DB4D44D93B6F1821DFF23F81D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4">
    <w:name w:val="14633736DA624710B0FC6DA56690AC874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4">
    <w:name w:val="158C73933AFE4D0EB08C8C398418FD29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4">
    <w:name w:val="6776EAA050DE4467B6BC213D11B7856E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4">
    <w:name w:val="4BEB89EFC3C44FF488681EEA6D67CD0C4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806C745D4AD4F0EA7F527518AC798B5">
    <w:name w:val="1806C745D4AD4F0EA7F527518AC798B5"/>
    <w:rsid w:val="00E1250D"/>
    <w:pPr>
      <w:tabs>
        <w:tab w:val="left" w:pos="3600"/>
        <w:tab w:val="left" w:pos="7880"/>
      </w:tabs>
      <w:suppressAutoHyphens/>
      <w:autoSpaceDE w:val="0"/>
      <w:autoSpaceDN w:val="0"/>
      <w:adjustRightInd w:val="0"/>
      <w:spacing w:before="113" w:after="113" w:line="270" w:lineRule="atLeast"/>
      <w:textAlignment w:val="center"/>
    </w:pPr>
    <w:rPr>
      <w:rFonts w:ascii="Arial" w:eastAsiaTheme="minorHAnsi" w:hAnsi="Arial" w:cs="PF Centro Sans Pro"/>
      <w:color w:val="000000"/>
      <w:lang w:val="en-US" w:eastAsia="en-US"/>
    </w:rPr>
  </w:style>
  <w:style w:type="paragraph" w:customStyle="1" w:styleId="4D194323CE314181B77469136E785DE2">
    <w:name w:val="4D194323CE314181B77469136E785DE2"/>
    <w:rsid w:val="00E1250D"/>
    <w:pPr>
      <w:tabs>
        <w:tab w:val="left" w:pos="3600"/>
        <w:tab w:val="left" w:pos="7880"/>
      </w:tabs>
      <w:suppressAutoHyphens/>
      <w:autoSpaceDE w:val="0"/>
      <w:autoSpaceDN w:val="0"/>
      <w:adjustRightInd w:val="0"/>
      <w:spacing w:before="113" w:after="113" w:line="270" w:lineRule="atLeast"/>
      <w:textAlignment w:val="center"/>
    </w:pPr>
    <w:rPr>
      <w:rFonts w:ascii="Arial" w:eastAsiaTheme="minorHAnsi" w:hAnsi="Arial" w:cs="PF Centro Sans Pro"/>
      <w:color w:val="000000"/>
      <w:lang w:val="en-US" w:eastAsia="en-US"/>
    </w:rPr>
  </w:style>
  <w:style w:type="paragraph" w:customStyle="1" w:styleId="973DBC88B97E4E3187EAA46714F45D6017">
    <w:name w:val="973DBC88B97E4E3187EAA46714F45D601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7">
    <w:name w:val="85A51E8C4313462D8624677B7ADBB15D1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7">
    <w:name w:val="43DC6CFB4B94485EA424FD4D9777DE6D1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7">
    <w:name w:val="452A178BA06F4D3FA08201B14FACF2CB1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7">
    <w:name w:val="763718C35F3F4F4FA382267126ABEF481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8">
    <w:name w:val="2CF46A7E6A14461492B2C1AF1629C53C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3">
    <w:name w:val="168447E97F7347C39458B208B3CA21EA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6">
    <w:name w:val="F60683F70C924699AA4CF38AF329BF00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6">
    <w:name w:val="1F5347F70EF64E78878C85A268915251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6">
    <w:name w:val="C9F9C69DB4D44D93B6F1821DFF23F81D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5">
    <w:name w:val="14633736DA624710B0FC6DA56690AC875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5">
    <w:name w:val="158C73933AFE4D0EB08C8C398418FD29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5">
    <w:name w:val="6776EAA050DE4467B6BC213D11B7856E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5">
    <w:name w:val="4BEB89EFC3C44FF488681EEA6D67CD0C5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806C745D4AD4F0EA7F527518AC798B51">
    <w:name w:val="1806C745D4AD4F0EA7F527518AC798B51"/>
    <w:rsid w:val="00E1250D"/>
    <w:pPr>
      <w:tabs>
        <w:tab w:val="left" w:pos="3600"/>
        <w:tab w:val="left" w:pos="7880"/>
      </w:tabs>
      <w:suppressAutoHyphens/>
      <w:autoSpaceDE w:val="0"/>
      <w:autoSpaceDN w:val="0"/>
      <w:adjustRightInd w:val="0"/>
      <w:spacing w:before="113" w:after="113" w:line="270" w:lineRule="atLeast"/>
      <w:textAlignment w:val="center"/>
    </w:pPr>
    <w:rPr>
      <w:rFonts w:ascii="Arial" w:eastAsiaTheme="minorHAnsi" w:hAnsi="Arial" w:cs="PF Centro Sans Pro"/>
      <w:color w:val="000000"/>
      <w:lang w:val="en-US" w:eastAsia="en-US"/>
    </w:rPr>
  </w:style>
  <w:style w:type="paragraph" w:customStyle="1" w:styleId="700A610D12AE4274A2FDBF058AB0127D">
    <w:name w:val="700A610D12AE4274A2FDBF058AB0127D"/>
    <w:rsid w:val="00E1250D"/>
    <w:pPr>
      <w:tabs>
        <w:tab w:val="left" w:pos="3600"/>
        <w:tab w:val="left" w:pos="7880"/>
      </w:tabs>
      <w:suppressAutoHyphens/>
      <w:autoSpaceDE w:val="0"/>
      <w:autoSpaceDN w:val="0"/>
      <w:adjustRightInd w:val="0"/>
      <w:spacing w:before="113" w:after="113" w:line="270" w:lineRule="atLeast"/>
      <w:textAlignment w:val="center"/>
    </w:pPr>
    <w:rPr>
      <w:rFonts w:ascii="Arial" w:eastAsiaTheme="minorHAnsi" w:hAnsi="Arial" w:cs="PF Centro Sans Pro"/>
      <w:color w:val="000000"/>
      <w:lang w:val="en-US" w:eastAsia="en-US"/>
    </w:rPr>
  </w:style>
  <w:style w:type="paragraph" w:customStyle="1" w:styleId="973DBC88B97E4E3187EAA46714F45D6018">
    <w:name w:val="973DBC88B97E4E3187EAA46714F45D601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8">
    <w:name w:val="85A51E8C4313462D8624677B7ADBB15D1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8">
    <w:name w:val="43DC6CFB4B94485EA424FD4D9777DE6D1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8">
    <w:name w:val="452A178BA06F4D3FA08201B14FACF2CB1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8">
    <w:name w:val="763718C35F3F4F4FA382267126ABEF481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9">
    <w:name w:val="2CF46A7E6A14461492B2C1AF1629C53C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4">
    <w:name w:val="168447E97F7347C39458B208B3CA21EA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7">
    <w:name w:val="F60683F70C924699AA4CF38AF329BF00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7">
    <w:name w:val="1F5347F70EF64E78878C85A268915251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7">
    <w:name w:val="C9F9C69DB4D44D93B6F1821DFF23F81D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6">
    <w:name w:val="14633736DA624710B0FC6DA56690AC876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6">
    <w:name w:val="158C73933AFE4D0EB08C8C398418FD29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6">
    <w:name w:val="6776EAA050DE4467B6BC213D11B7856E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6">
    <w:name w:val="4BEB89EFC3C44FF488681EEA6D67CD0C6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806C745D4AD4F0EA7F527518AC798B52">
    <w:name w:val="1806C745D4AD4F0EA7F527518AC798B52"/>
    <w:rsid w:val="00E1250D"/>
    <w:pPr>
      <w:tabs>
        <w:tab w:val="left" w:pos="3600"/>
        <w:tab w:val="left" w:pos="7880"/>
      </w:tabs>
      <w:suppressAutoHyphens/>
      <w:autoSpaceDE w:val="0"/>
      <w:autoSpaceDN w:val="0"/>
      <w:adjustRightInd w:val="0"/>
      <w:spacing w:before="113" w:after="113" w:line="270" w:lineRule="atLeast"/>
      <w:textAlignment w:val="center"/>
    </w:pPr>
    <w:rPr>
      <w:rFonts w:ascii="Arial" w:eastAsiaTheme="minorHAnsi" w:hAnsi="Arial" w:cs="PF Centro Sans Pro"/>
      <w:color w:val="000000"/>
      <w:lang w:val="en-US" w:eastAsia="en-US"/>
    </w:rPr>
  </w:style>
  <w:style w:type="paragraph" w:customStyle="1" w:styleId="700A610D12AE4274A2FDBF058AB0127D1">
    <w:name w:val="700A610D12AE4274A2FDBF058AB0127D1"/>
    <w:rsid w:val="00E1250D"/>
    <w:pPr>
      <w:tabs>
        <w:tab w:val="left" w:pos="3600"/>
        <w:tab w:val="left" w:pos="7880"/>
      </w:tabs>
      <w:suppressAutoHyphens/>
      <w:autoSpaceDE w:val="0"/>
      <w:autoSpaceDN w:val="0"/>
      <w:adjustRightInd w:val="0"/>
      <w:spacing w:before="113" w:after="113" w:line="270" w:lineRule="atLeast"/>
      <w:textAlignment w:val="center"/>
    </w:pPr>
    <w:rPr>
      <w:rFonts w:ascii="Arial" w:eastAsiaTheme="minorHAnsi" w:hAnsi="Arial" w:cs="PF Centro Sans Pro"/>
      <w:color w:val="000000"/>
      <w:lang w:val="en-US" w:eastAsia="en-US"/>
    </w:rPr>
  </w:style>
  <w:style w:type="paragraph" w:customStyle="1" w:styleId="973DBC88B97E4E3187EAA46714F45D6019">
    <w:name w:val="973DBC88B97E4E3187EAA46714F45D601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19">
    <w:name w:val="85A51E8C4313462D8624677B7ADBB15D1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19">
    <w:name w:val="43DC6CFB4B94485EA424FD4D9777DE6D1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19">
    <w:name w:val="452A178BA06F4D3FA08201B14FACF2CB1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19">
    <w:name w:val="763718C35F3F4F4FA382267126ABEF481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0">
    <w:name w:val="2CF46A7E6A14461492B2C1AF1629C53C1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5">
    <w:name w:val="168447E97F7347C39458B208B3CA21EA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8">
    <w:name w:val="F60683F70C924699AA4CF38AF329BF00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8">
    <w:name w:val="1F5347F70EF64E78878C85A268915251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8">
    <w:name w:val="C9F9C69DB4D44D93B6F1821DFF23F81D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7">
    <w:name w:val="14633736DA624710B0FC6DA56690AC877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7">
    <w:name w:val="158C73933AFE4D0EB08C8C398418FD29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7">
    <w:name w:val="6776EAA050DE4467B6BC213D11B7856E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7">
    <w:name w:val="4BEB89EFC3C44FF488681EEA6D67CD0C7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20">
    <w:name w:val="973DBC88B97E4E3187EAA46714F45D602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0">
    <w:name w:val="85A51E8C4313462D8624677B7ADBB15D2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0">
    <w:name w:val="43DC6CFB4B94485EA424FD4D9777DE6D2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0">
    <w:name w:val="452A178BA06F4D3FA08201B14FACF2CB2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0">
    <w:name w:val="763718C35F3F4F4FA382267126ABEF482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1">
    <w:name w:val="2CF46A7E6A14461492B2C1AF1629C53C1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6">
    <w:name w:val="168447E97F7347C39458B208B3CA21EA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F60683F70C924699AA4CF38AF329BF009">
    <w:name w:val="F60683F70C924699AA4CF38AF329BF00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F5347F70EF64E78878C85A2689152519">
    <w:name w:val="1F5347F70EF64E78878C85A268915251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9">
    <w:name w:val="C9F9C69DB4D44D93B6F1821DFF23F81D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8">
    <w:name w:val="14633736DA624710B0FC6DA56690AC878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8">
    <w:name w:val="158C73933AFE4D0EB08C8C398418FD29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8">
    <w:name w:val="6776EAA050DE4467B6BC213D11B7856E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8">
    <w:name w:val="4BEB89EFC3C44FF488681EEA6D67CD0C8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">
    <w:name w:val="8CFB86C93FB64D7CAAA8EB18130F8117"/>
    <w:rsid w:val="00E1250D"/>
  </w:style>
  <w:style w:type="paragraph" w:customStyle="1" w:styleId="57BE834FF89E477296178619E986F3B3">
    <w:name w:val="57BE834FF89E477296178619E986F3B3"/>
    <w:rsid w:val="00E1250D"/>
  </w:style>
  <w:style w:type="paragraph" w:customStyle="1" w:styleId="973DBC88B97E4E3187EAA46714F45D6021">
    <w:name w:val="973DBC88B97E4E3187EAA46714F45D602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1">
    <w:name w:val="85A51E8C4313462D8624677B7ADBB15D2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1">
    <w:name w:val="43DC6CFB4B94485EA424FD4D9777DE6D2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1">
    <w:name w:val="452A178BA06F4D3FA08201B14FACF2CB2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1">
    <w:name w:val="763718C35F3F4F4FA382267126ABEF482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2">
    <w:name w:val="2CF46A7E6A14461492B2C1AF1629C53C1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7">
    <w:name w:val="168447E97F7347C39458B208B3CA21EA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1">
    <w:name w:val="8CFB86C93FB64D7CAAA8EB18130F8117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1">
    <w:name w:val="57BE834FF89E477296178619E986F3B3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0">
    <w:name w:val="C9F9C69DB4D44D93B6F1821DFF23F81D1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9">
    <w:name w:val="14633736DA624710B0FC6DA56690AC879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9">
    <w:name w:val="158C73933AFE4D0EB08C8C398418FD29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9">
    <w:name w:val="6776EAA050DE4467B6BC213D11B7856E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9">
    <w:name w:val="4BEB89EFC3C44FF488681EEA6D67CD0C9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22">
    <w:name w:val="973DBC88B97E4E3187EAA46714F45D602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2">
    <w:name w:val="85A51E8C4313462D8624677B7ADBB15D2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2">
    <w:name w:val="43DC6CFB4B94485EA424FD4D9777DE6D2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2">
    <w:name w:val="452A178BA06F4D3FA08201B14FACF2CB2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2">
    <w:name w:val="763718C35F3F4F4FA382267126ABEF482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3">
    <w:name w:val="2CF46A7E6A14461492B2C1AF1629C53C1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8">
    <w:name w:val="168447E97F7347C39458B208B3CA21EA8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2">
    <w:name w:val="8CFB86C93FB64D7CAAA8EB18130F8117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2">
    <w:name w:val="57BE834FF89E477296178619E986F3B3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1">
    <w:name w:val="C9F9C69DB4D44D93B6F1821DFF23F81D1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10">
    <w:name w:val="14633736DA624710B0FC6DA56690AC8710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10">
    <w:name w:val="158C73933AFE4D0EB08C8C398418FD291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10">
    <w:name w:val="6776EAA050DE4467B6BC213D11B7856E1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0">
    <w:name w:val="4BEB89EFC3C44FF488681EEA6D67CD0C10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23">
    <w:name w:val="973DBC88B97E4E3187EAA46714F45D602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3">
    <w:name w:val="85A51E8C4313462D8624677B7ADBB15D2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3">
    <w:name w:val="43DC6CFB4B94485EA424FD4D9777DE6D2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3">
    <w:name w:val="452A178BA06F4D3FA08201B14FACF2CB2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3">
    <w:name w:val="763718C35F3F4F4FA382267126ABEF482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4">
    <w:name w:val="2CF46A7E6A14461492B2C1AF1629C53C1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9">
    <w:name w:val="168447E97F7347C39458B208B3CA21EA9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3">
    <w:name w:val="8CFB86C93FB64D7CAAA8EB18130F8117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3">
    <w:name w:val="57BE834FF89E477296178619E986F3B3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2">
    <w:name w:val="C9F9C69DB4D44D93B6F1821DFF23F81D1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11">
    <w:name w:val="14633736DA624710B0FC6DA56690AC8711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11">
    <w:name w:val="158C73933AFE4D0EB08C8C398418FD291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11">
    <w:name w:val="6776EAA050DE4467B6BC213D11B7856E1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1">
    <w:name w:val="4BEB89EFC3C44FF488681EEA6D67CD0C11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24">
    <w:name w:val="973DBC88B97E4E3187EAA46714F45D602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4">
    <w:name w:val="85A51E8C4313462D8624677B7ADBB15D2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4">
    <w:name w:val="43DC6CFB4B94485EA424FD4D9777DE6D2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4">
    <w:name w:val="452A178BA06F4D3FA08201B14FACF2CB2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4">
    <w:name w:val="763718C35F3F4F4FA382267126ABEF482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5">
    <w:name w:val="2CF46A7E6A14461492B2C1AF1629C53C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0">
    <w:name w:val="168447E97F7347C39458B208B3CA21EA10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4">
    <w:name w:val="8CFB86C93FB64D7CAAA8EB18130F8117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4">
    <w:name w:val="57BE834FF89E477296178619E986F3B3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3">
    <w:name w:val="C9F9C69DB4D44D93B6F1821DFF23F81D1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12">
    <w:name w:val="14633736DA624710B0FC6DA56690AC8712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12">
    <w:name w:val="158C73933AFE4D0EB08C8C398418FD291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12">
    <w:name w:val="6776EAA050DE4467B6BC213D11B7856E1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2">
    <w:name w:val="4BEB89EFC3C44FF488681EEA6D67CD0C12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25">
    <w:name w:val="973DBC88B97E4E3187EAA46714F45D602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5">
    <w:name w:val="85A51E8C4313462D8624677B7ADBB15D2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5">
    <w:name w:val="43DC6CFB4B94485EA424FD4D9777DE6D2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5">
    <w:name w:val="452A178BA06F4D3FA08201B14FACF2CB2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5">
    <w:name w:val="763718C35F3F4F4FA382267126ABEF482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6">
    <w:name w:val="2CF46A7E6A14461492B2C1AF1629C53C1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1">
    <w:name w:val="168447E97F7347C39458B208B3CA21EA11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5">
    <w:name w:val="8CFB86C93FB64D7CAAA8EB18130F8117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5">
    <w:name w:val="57BE834FF89E477296178619E986F3B3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4">
    <w:name w:val="C9F9C69DB4D44D93B6F1821DFF23F81D1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13">
    <w:name w:val="14633736DA624710B0FC6DA56690AC8713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13">
    <w:name w:val="158C73933AFE4D0EB08C8C398418FD291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13">
    <w:name w:val="6776EAA050DE4467B6BC213D11B7856E13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3">
    <w:name w:val="4BEB89EFC3C44FF488681EEA6D67CD0C13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26">
    <w:name w:val="973DBC88B97E4E3187EAA46714F45D602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6">
    <w:name w:val="85A51E8C4313462D8624677B7ADBB15D2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6">
    <w:name w:val="43DC6CFB4B94485EA424FD4D9777DE6D2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52A178BA06F4D3FA08201B14FACF2CB26">
    <w:name w:val="452A178BA06F4D3FA08201B14FACF2CB2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6">
    <w:name w:val="763718C35F3F4F4FA382267126ABEF482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7">
    <w:name w:val="2CF46A7E6A14461492B2C1AF1629C53C17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2">
    <w:name w:val="168447E97F7347C39458B208B3CA21EA12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6">
    <w:name w:val="8CFB86C93FB64D7CAAA8EB18130F8117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6">
    <w:name w:val="57BE834FF89E477296178619E986F3B36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5">
    <w:name w:val="C9F9C69DB4D44D93B6F1821DFF23F81D15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4633736DA624710B0FC6DA56690AC8714">
    <w:name w:val="14633736DA624710B0FC6DA56690AC8714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58C73933AFE4D0EB08C8C398418FD2914">
    <w:name w:val="158C73933AFE4D0EB08C8C398418FD291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776EAA050DE4467B6BC213D11B7856E14">
    <w:name w:val="6776EAA050DE4467B6BC213D11B7856E14"/>
    <w:rsid w:val="00E1250D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4">
    <w:name w:val="4BEB89EFC3C44FF488681EEA6D67CD0C14"/>
    <w:rsid w:val="00E1250D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FF963F2FE0B441391F249CD65648E6F">
    <w:name w:val="CFF963F2FE0B441391F249CD65648E6F"/>
    <w:rsid w:val="00CE7DDB"/>
  </w:style>
  <w:style w:type="paragraph" w:customStyle="1" w:styleId="2A53330B976B49EF992B459B1A900A61">
    <w:name w:val="2A53330B976B49EF992B459B1A900A61"/>
    <w:rsid w:val="00CE7DDB"/>
  </w:style>
  <w:style w:type="paragraph" w:customStyle="1" w:styleId="56A194B6470D459D98EC52A547E614C4">
    <w:name w:val="56A194B6470D459D98EC52A547E614C4"/>
    <w:rsid w:val="00CE7DDB"/>
  </w:style>
  <w:style w:type="paragraph" w:customStyle="1" w:styleId="92BFD78162164341BDA2F92680A84E9A">
    <w:name w:val="92BFD78162164341BDA2F92680A84E9A"/>
    <w:rsid w:val="00CE7DDB"/>
  </w:style>
  <w:style w:type="paragraph" w:customStyle="1" w:styleId="973DBC88B97E4E3187EAA46714F45D6027">
    <w:name w:val="973DBC88B97E4E3187EAA46714F45D602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7">
    <w:name w:val="85A51E8C4313462D8624677B7ADBB15D2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7">
    <w:name w:val="43DC6CFB4B94485EA424FD4D9777DE6D2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7">
    <w:name w:val="763718C35F3F4F4FA382267126ABEF482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8">
    <w:name w:val="2CF46A7E6A14461492B2C1AF1629C53C1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3">
    <w:name w:val="168447E97F7347C39458B208B3CA21EA1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7">
    <w:name w:val="8CFB86C93FB64D7CAAA8EB18130F8117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7">
    <w:name w:val="57BE834FF89E477296178619E986F3B3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6">
    <w:name w:val="C9F9C69DB4D44D93B6F1821DFF23F81D16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1">
    <w:name w:val="56A194B6470D459D98EC52A547E614C41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5">
    <w:name w:val="4BEB89EFC3C44FF488681EEA6D67CD0C15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6CABFFE45C4543E8A2A198ADE68D5240">
    <w:name w:val="6CABFFE45C4543E8A2A198ADE68D5240"/>
    <w:rsid w:val="00CE7DDB"/>
  </w:style>
  <w:style w:type="paragraph" w:customStyle="1" w:styleId="973DBC88B97E4E3187EAA46714F45D6028">
    <w:name w:val="973DBC88B97E4E3187EAA46714F45D602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8">
    <w:name w:val="85A51E8C4313462D8624677B7ADBB15D2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8">
    <w:name w:val="43DC6CFB4B94485EA424FD4D9777DE6D2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8">
    <w:name w:val="763718C35F3F4F4FA382267126ABEF482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19">
    <w:name w:val="2CF46A7E6A14461492B2C1AF1629C53C1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4">
    <w:name w:val="168447E97F7347C39458B208B3CA21EA1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8">
    <w:name w:val="8CFB86C93FB64D7CAAA8EB18130F8117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8">
    <w:name w:val="57BE834FF89E477296178619E986F3B3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2">
    <w:name w:val="56A194B6470D459D98EC52A547E614C42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6">
    <w:name w:val="4BEB89EFC3C44FF488681EEA6D67CD0C16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29">
    <w:name w:val="973DBC88B97E4E3187EAA46714F45D602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29">
    <w:name w:val="85A51E8C4313462D8624677B7ADBB15D2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29">
    <w:name w:val="43DC6CFB4B94485EA424FD4D9777DE6D2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29">
    <w:name w:val="763718C35F3F4F4FA382267126ABEF482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20">
    <w:name w:val="2CF46A7E6A14461492B2C1AF1629C53C2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5">
    <w:name w:val="168447E97F7347C39458B208B3CA21EA15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9">
    <w:name w:val="8CFB86C93FB64D7CAAA8EB18130F8117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9">
    <w:name w:val="57BE834FF89E477296178619E986F3B3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7">
    <w:name w:val="C9F9C69DB4D44D93B6F1821DFF23F81D1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3">
    <w:name w:val="56A194B6470D459D98EC52A547E614C43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7">
    <w:name w:val="4BEB89EFC3C44FF488681EEA6D67CD0C17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30">
    <w:name w:val="973DBC88B97E4E3187EAA46714F45D603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30">
    <w:name w:val="85A51E8C4313462D8624677B7ADBB15D3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30">
    <w:name w:val="43DC6CFB4B94485EA424FD4D9777DE6D3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30">
    <w:name w:val="763718C35F3F4F4FA382267126ABEF483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21">
    <w:name w:val="2CF46A7E6A14461492B2C1AF1629C53C2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6">
    <w:name w:val="168447E97F7347C39458B208B3CA21EA16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10">
    <w:name w:val="8CFB86C93FB64D7CAAA8EB18130F81171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10">
    <w:name w:val="57BE834FF89E477296178619E986F3B31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8">
    <w:name w:val="C9F9C69DB4D44D93B6F1821DFF23F81D1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4">
    <w:name w:val="56A194B6470D459D98EC52A547E614C44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8">
    <w:name w:val="4BEB89EFC3C44FF488681EEA6D67CD0C18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31">
    <w:name w:val="973DBC88B97E4E3187EAA46714F45D603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31">
    <w:name w:val="85A51E8C4313462D8624677B7ADBB15D3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31">
    <w:name w:val="43DC6CFB4B94485EA424FD4D9777DE6D3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31">
    <w:name w:val="763718C35F3F4F4FA382267126ABEF483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22">
    <w:name w:val="2CF46A7E6A14461492B2C1AF1629C53C2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7">
    <w:name w:val="168447E97F7347C39458B208B3CA21EA17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11">
    <w:name w:val="8CFB86C93FB64D7CAAA8EB18130F81171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11">
    <w:name w:val="57BE834FF89E477296178619E986F3B31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19">
    <w:name w:val="C9F9C69DB4D44D93B6F1821DFF23F81D1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5">
    <w:name w:val="56A194B6470D459D98EC52A547E614C45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19">
    <w:name w:val="4BEB89EFC3C44FF488681EEA6D67CD0C19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32">
    <w:name w:val="973DBC88B97E4E3187EAA46714F45D603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32">
    <w:name w:val="85A51E8C4313462D8624677B7ADBB15D3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32">
    <w:name w:val="43DC6CFB4B94485EA424FD4D9777DE6D3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32">
    <w:name w:val="763718C35F3F4F4FA382267126ABEF483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23">
    <w:name w:val="2CF46A7E6A14461492B2C1AF1629C53C2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8">
    <w:name w:val="168447E97F7347C39458B208B3CA21EA18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12">
    <w:name w:val="8CFB86C93FB64D7CAAA8EB18130F81171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12">
    <w:name w:val="57BE834FF89E477296178619E986F3B31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20">
    <w:name w:val="C9F9C69DB4D44D93B6F1821DFF23F81D2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6">
    <w:name w:val="56A194B6470D459D98EC52A547E614C46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20">
    <w:name w:val="4BEB89EFC3C44FF488681EEA6D67CD0C20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6C9C865FABE43729433DBE14FC302F8">
    <w:name w:val="46C9C865FABE43729433DBE14FC302F8"/>
    <w:rsid w:val="00CE7DDB"/>
  </w:style>
  <w:style w:type="paragraph" w:customStyle="1" w:styleId="973DBC88B97E4E3187EAA46714F45D6033">
    <w:name w:val="973DBC88B97E4E3187EAA46714F45D603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33">
    <w:name w:val="85A51E8C4313462D8624677B7ADBB15D3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33">
    <w:name w:val="43DC6CFB4B94485EA424FD4D9777DE6D3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33">
    <w:name w:val="763718C35F3F4F4FA382267126ABEF483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24">
    <w:name w:val="2CF46A7E6A14461492B2C1AF1629C53C2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19">
    <w:name w:val="168447E97F7347C39458B208B3CA21EA19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13">
    <w:name w:val="8CFB86C93FB64D7CAAA8EB18130F81171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13">
    <w:name w:val="57BE834FF89E477296178619E986F3B313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21">
    <w:name w:val="C9F9C69DB4D44D93B6F1821DFF23F81D21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7">
    <w:name w:val="56A194B6470D459D98EC52A547E614C47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21">
    <w:name w:val="4BEB89EFC3C44FF488681EEA6D67CD0C21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973DBC88B97E4E3187EAA46714F45D6034">
    <w:name w:val="973DBC88B97E4E3187EAA46714F45D603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5A51E8C4313462D8624677B7ADBB15D34">
    <w:name w:val="85A51E8C4313462D8624677B7ADBB15D3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3DC6CFB4B94485EA424FD4D9777DE6D34">
    <w:name w:val="43DC6CFB4B94485EA424FD4D9777DE6D3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763718C35F3F4F4FA382267126ABEF4834">
    <w:name w:val="763718C35F3F4F4FA382267126ABEF483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2CF46A7E6A14461492B2C1AF1629C53C25">
    <w:name w:val="2CF46A7E6A14461492B2C1AF1629C53C25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168447E97F7347C39458B208B3CA21EA20">
    <w:name w:val="168447E97F7347C39458B208B3CA21EA20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8CFB86C93FB64D7CAAA8EB18130F811714">
    <w:name w:val="8CFB86C93FB64D7CAAA8EB18130F81171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7BE834FF89E477296178619E986F3B314">
    <w:name w:val="57BE834FF89E477296178619E986F3B314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C9F9C69DB4D44D93B6F1821DFF23F81D22">
    <w:name w:val="C9F9C69DB4D44D93B6F1821DFF23F81D22"/>
    <w:rsid w:val="00CE7DDB"/>
    <w:pPr>
      <w:widowControl w:val="0"/>
      <w:autoSpaceDE w:val="0"/>
      <w:autoSpaceDN w:val="0"/>
      <w:spacing w:after="0" w:line="240" w:lineRule="auto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56A194B6470D459D98EC52A547E614C48">
    <w:name w:val="56A194B6470D459D98EC52A547E614C48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  <w:style w:type="paragraph" w:customStyle="1" w:styleId="4BEB89EFC3C44FF488681EEA6D67CD0C22">
    <w:name w:val="4BEB89EFC3C44FF488681EEA6D67CD0C22"/>
    <w:rsid w:val="00CE7DDB"/>
    <w:pPr>
      <w:widowControl w:val="0"/>
      <w:autoSpaceDE w:val="0"/>
      <w:autoSpaceDN w:val="0"/>
      <w:spacing w:before="120" w:after="120" w:line="240" w:lineRule="auto"/>
      <w:ind w:left="851"/>
    </w:pPr>
    <w:rPr>
      <w:rFonts w:ascii="Arial" w:eastAsia="PF Centro Sans Pro" w:hAnsi="Arial" w:cs="PF Centro Sans Pro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imakairiri District Council">
      <a:dk1>
        <a:sysClr val="windowText" lastClr="000000"/>
      </a:dk1>
      <a:lt1>
        <a:sysClr val="window" lastClr="FFFFFF"/>
      </a:lt1>
      <a:dk2>
        <a:srgbClr val="1F81CA"/>
      </a:dk2>
      <a:lt2>
        <a:srgbClr val="454747"/>
      </a:lt2>
      <a:accent1>
        <a:srgbClr val="005387"/>
      </a:accent1>
      <a:accent2>
        <a:srgbClr val="F7941E"/>
      </a:accent2>
      <a:accent3>
        <a:srgbClr val="84AE40"/>
      </a:accent3>
      <a:accent4>
        <a:srgbClr val="1992A5"/>
      </a:accent4>
      <a:accent5>
        <a:srgbClr val="F04E23"/>
      </a:accent5>
      <a:accent6>
        <a:srgbClr val="FFC20E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D288-3B69-4AC5-B0C4-2AE434C7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Traffic%20Management%20Extension%20Form%20-%20V1%20April%2020.dotx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Waimakariri District Council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Fiddymont</dc:creator>
  <cp:keywords/>
  <dc:description/>
  <cp:lastModifiedBy>Luke Murphy</cp:lastModifiedBy>
  <cp:revision>3</cp:revision>
  <cp:lastPrinted>2020-02-27T23:32:00Z</cp:lastPrinted>
  <dcterms:created xsi:type="dcterms:W3CDTF">2020-04-08T02:05:00Z</dcterms:created>
  <dcterms:modified xsi:type="dcterms:W3CDTF">2020-04-15T01:25:00Z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2019-05-31T00:00:00Z</vt:filetime>
  </property>
</Properties>
</file>