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65565965"/>
    <w:p w:rsidR="00EA7E78" w:rsidRDefault="00EA7E78" w:rsidP="00EA7E78">
      <w:pPr>
        <w:pStyle w:val="Heading1"/>
        <w:rPr>
          <w:lang w:val="fr-FR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-55245</wp:posOffset>
                </wp:positionV>
                <wp:extent cx="1485900" cy="571500"/>
                <wp:effectExtent l="13335" t="12065" r="571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78" w:rsidRDefault="00EA7E78" w:rsidP="00EA7E78">
                            <w:pPr>
                              <w:rPr>
                                <w:rFonts w:cs="Arial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NZ"/>
                              </w:rPr>
                              <w:t>MR#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85pt;margin-top:-4.3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G4KA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">
                <v:textbox>
                  <w:txbxContent>
                    <w:p w:rsidR="00EA7E78" w:rsidRDefault="00EA7E78" w:rsidP="00EA7E78">
                      <w:pPr>
                        <w:rPr>
                          <w:rFonts w:cs="Arial"/>
                          <w:b/>
                          <w:bCs/>
                          <w:lang w:val="en-NZ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NZ"/>
                        </w:rPr>
                        <w:t>MR#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 xml:space="preserve">ANNEX E - </w:t>
      </w:r>
      <w:r>
        <w:rPr>
          <w:lang w:val="fr-FR"/>
        </w:rPr>
        <w:br/>
        <w:t>SITUATION REPORT (SITREP)</w:t>
      </w:r>
      <w:bookmarkEnd w:id="0"/>
    </w:p>
    <w:p w:rsidR="00EA7E78" w:rsidRPr="00673634" w:rsidRDefault="00EA7E78" w:rsidP="00EA7E78">
      <w:pPr>
        <w:jc w:val="center"/>
        <w:rPr>
          <w:b/>
          <w:sz w:val="36"/>
          <w:szCs w:val="36"/>
        </w:rPr>
      </w:pPr>
      <w:r w:rsidRPr="00673634">
        <w:rPr>
          <w:b/>
          <w:sz w:val="36"/>
          <w:szCs w:val="36"/>
        </w:rPr>
        <w:t>WAIMAKARIRI CIVIL DEFENCE</w:t>
      </w:r>
    </w:p>
    <w:p w:rsidR="00EA7E78" w:rsidRDefault="00EA7E78" w:rsidP="00EA7E7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564"/>
      </w:tblGrid>
      <w:tr w:rsidR="00EA7E78" w:rsidTr="00210CC5">
        <w:tc>
          <w:tcPr>
            <w:tcW w:w="5297" w:type="dxa"/>
          </w:tcPr>
          <w:p w:rsidR="00EA7E78" w:rsidRDefault="00EA7E78" w:rsidP="00210CC5">
            <w:r>
              <w:t>LOCATION:</w:t>
            </w:r>
          </w:p>
          <w:p w:rsidR="00EA7E78" w:rsidRDefault="00EA7E78" w:rsidP="00210CC5"/>
          <w:p w:rsidR="00EA7E78" w:rsidRDefault="00EA7E78" w:rsidP="00210CC5">
            <w:r>
              <w:t>REPORT NO:</w:t>
            </w:r>
          </w:p>
          <w:p w:rsidR="00EA7E78" w:rsidRDefault="00EA7E78" w:rsidP="00210CC5"/>
          <w:p w:rsidR="00EA7E78" w:rsidRDefault="00EA7E78" w:rsidP="00210CC5">
            <w:r>
              <w:t>DATE:</w:t>
            </w:r>
          </w:p>
          <w:p w:rsidR="00EA7E78" w:rsidRDefault="00EA7E78" w:rsidP="00210CC5"/>
          <w:p w:rsidR="00EA7E78" w:rsidRDefault="00EA7E78" w:rsidP="00210CC5">
            <w:r>
              <w:t>PREPARED BY:</w:t>
            </w:r>
          </w:p>
          <w:p w:rsidR="00EA7E78" w:rsidRDefault="00EA7E78" w:rsidP="00210CC5"/>
          <w:p w:rsidR="00EA7E78" w:rsidRDefault="00EA7E78" w:rsidP="00210CC5">
            <w:r>
              <w:t>TIME:</w:t>
            </w:r>
          </w:p>
          <w:p w:rsidR="00EA7E78" w:rsidRDefault="00EA7E78" w:rsidP="00210CC5"/>
          <w:p w:rsidR="00EA7E78" w:rsidRDefault="00EA7E78" w:rsidP="00210CC5">
            <w:r>
              <w:t>CONTACT DETAILS:</w:t>
            </w:r>
          </w:p>
          <w:p w:rsidR="00EA7E78" w:rsidRDefault="00EA7E78" w:rsidP="00210CC5"/>
          <w:p w:rsidR="00EA7E78" w:rsidRDefault="00EA7E78" w:rsidP="00210CC5">
            <w:r>
              <w:t>VALID UNTIL:</w:t>
            </w:r>
          </w:p>
          <w:p w:rsidR="00EA7E78" w:rsidRDefault="00EA7E78" w:rsidP="00210CC5"/>
        </w:tc>
        <w:tc>
          <w:tcPr>
            <w:tcW w:w="5159" w:type="dxa"/>
          </w:tcPr>
          <w:p w:rsidR="00EA7E78" w:rsidRDefault="00EA7E78" w:rsidP="00210CC5">
            <w:r>
              <w:t>SITUATION SUMMARY:</w:t>
            </w:r>
          </w:p>
          <w:p w:rsidR="00EA7E78" w:rsidRDefault="00EA7E78" w:rsidP="00210CC5">
            <w:r>
              <w:t>(Note any critical issues and assumptions made)</w:t>
            </w:r>
          </w:p>
        </w:tc>
      </w:tr>
      <w:tr w:rsidR="00EA7E78" w:rsidTr="00210CC5">
        <w:trPr>
          <w:cantSplit/>
        </w:trPr>
        <w:tc>
          <w:tcPr>
            <w:tcW w:w="10456" w:type="dxa"/>
            <w:gridSpan w:val="2"/>
          </w:tcPr>
          <w:p w:rsidR="00EA7E78" w:rsidRDefault="00EA7E78" w:rsidP="00210CC5">
            <w:r>
              <w:t>ACTION TAKEN:</w:t>
            </w:r>
          </w:p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</w:tc>
      </w:tr>
      <w:tr w:rsidR="00EA7E78" w:rsidTr="00210CC5">
        <w:tc>
          <w:tcPr>
            <w:tcW w:w="5297" w:type="dxa"/>
          </w:tcPr>
          <w:p w:rsidR="00EA7E78" w:rsidRDefault="00EA7E78" w:rsidP="00210CC5">
            <w:r>
              <w:t>RESOURCES (in place):</w:t>
            </w:r>
          </w:p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</w:tc>
        <w:tc>
          <w:tcPr>
            <w:tcW w:w="5159" w:type="dxa"/>
          </w:tcPr>
          <w:p w:rsidR="00EA7E78" w:rsidRDefault="00EA7E78" w:rsidP="00210CC5">
            <w:r>
              <w:t>RESOURCES (that may be required):</w:t>
            </w:r>
          </w:p>
        </w:tc>
      </w:tr>
      <w:tr w:rsidR="00EA7E78" w:rsidTr="00210CC5">
        <w:trPr>
          <w:cantSplit/>
        </w:trPr>
        <w:tc>
          <w:tcPr>
            <w:tcW w:w="10456" w:type="dxa"/>
            <w:gridSpan w:val="2"/>
          </w:tcPr>
          <w:p w:rsidR="00EA7E78" w:rsidRDefault="00EA7E78" w:rsidP="00210CC5">
            <w:r>
              <w:t>FACTORS (weather and other factors or limitations should be noted):</w:t>
            </w:r>
          </w:p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</w:tc>
      </w:tr>
      <w:tr w:rsidR="00EA7E78" w:rsidTr="00210CC5">
        <w:trPr>
          <w:cantSplit/>
        </w:trPr>
        <w:tc>
          <w:tcPr>
            <w:tcW w:w="10456" w:type="dxa"/>
            <w:gridSpan w:val="2"/>
          </w:tcPr>
          <w:p w:rsidR="00EA7E78" w:rsidRDefault="00EA7E78" w:rsidP="00210CC5">
            <w:r>
              <w:t>PREDICTED EMERGENCY/INCIDENT DEVELOPMENT (actions to be taken next):</w:t>
            </w:r>
          </w:p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</w:tc>
      </w:tr>
      <w:tr w:rsidR="00EA7E78" w:rsidTr="00210CC5">
        <w:trPr>
          <w:cantSplit/>
        </w:trPr>
        <w:tc>
          <w:tcPr>
            <w:tcW w:w="10456" w:type="dxa"/>
            <w:gridSpan w:val="2"/>
          </w:tcPr>
          <w:p w:rsidR="00EA7E78" w:rsidRDefault="00EA7E78" w:rsidP="00210CC5">
            <w:r>
              <w:t>OPTIONS (what options are open to you):</w:t>
            </w:r>
          </w:p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/>
          <w:p w:rsidR="00EA7E78" w:rsidRDefault="00EA7E78" w:rsidP="00210CC5">
            <w:bookmarkStart w:id="1" w:name="_GoBack"/>
            <w:bookmarkEnd w:id="1"/>
          </w:p>
        </w:tc>
      </w:tr>
    </w:tbl>
    <w:p w:rsidR="00C3245D" w:rsidRDefault="00C3245D" w:rsidP="00803D66"/>
    <w:sectPr w:rsidR="00C324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D66">
      <w:r>
        <w:separator/>
      </w:r>
    </w:p>
  </w:endnote>
  <w:endnote w:type="continuationSeparator" w:id="0">
    <w:p w:rsidR="00000000" w:rsidRDefault="0080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16D17" w:rsidRDefault="00EA7E78" w:rsidP="00616D17">
    <w:pPr>
      <w:pStyle w:val="Footer"/>
      <w:tabs>
        <w:tab w:val="clear" w:pos="4153"/>
        <w:tab w:val="center" w:pos="4536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3D66">
      <w:r>
        <w:separator/>
      </w:r>
    </w:p>
  </w:footnote>
  <w:footnote w:type="continuationSeparator" w:id="0">
    <w:p w:rsidR="00000000" w:rsidRDefault="0080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522D8" w:rsidRDefault="00803D66" w:rsidP="0065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78"/>
    <w:rsid w:val="00803D66"/>
    <w:rsid w:val="00AB3BC2"/>
    <w:rsid w:val="00B56F19"/>
    <w:rsid w:val="00C3245D"/>
    <w:rsid w:val="00E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7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A7E78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E78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EA7E78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EA7E78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EA7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7E78"/>
    <w:rPr>
      <w:rFonts w:ascii="Arial" w:eastAsia="Times New Roman" w:hAnsi="Arial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7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A7E78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E78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EA7E78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EA7E78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EA7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7E78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157C9718.dotm</Template>
  <TotalTime>2</TotalTime>
  <Pages>1</Pages>
  <Words>95</Words>
  <Characters>402</Characters>
  <Application>Microsoft Office Word</Application>
  <DocSecurity>0</DocSecurity>
  <Lines>134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Wiremu</dc:creator>
  <cp:keywords/>
  <dc:description/>
  <cp:lastModifiedBy>Brennan Wiremu</cp:lastModifiedBy>
  <cp:revision>2</cp:revision>
  <dcterms:created xsi:type="dcterms:W3CDTF">2012-05-15T03:47:00Z</dcterms:created>
  <dcterms:modified xsi:type="dcterms:W3CDTF">2012-12-13T20:21:00Z</dcterms:modified>
</cp:coreProperties>
</file>