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8" w:rsidRDefault="00054A08" w:rsidP="00054A08">
      <w:pPr>
        <w:pStyle w:val="Heading1"/>
      </w:pPr>
      <w:bookmarkStart w:id="0" w:name="_Toc265565964"/>
      <w:r>
        <w:t>ANNEX D - DESK DIARY</w:t>
      </w:r>
      <w:bookmarkEnd w:id="0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054A08" w:rsidTr="00210CC5">
        <w:tc>
          <w:tcPr>
            <w:tcW w:w="15593" w:type="dxa"/>
          </w:tcPr>
          <w:p w:rsidR="00054A08" w:rsidRDefault="00054A08" w:rsidP="00210CC5">
            <w:pPr>
              <w:ind w:right="-108"/>
              <w:rPr>
                <w:rFonts w:cs="Arial"/>
              </w:rPr>
            </w:pPr>
          </w:p>
          <w:p w:rsidR="00054A08" w:rsidRPr="0038665E" w:rsidRDefault="00054A08" w:rsidP="00210CC5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054A08" w:rsidRDefault="00054A08" w:rsidP="00054A08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054A08" w:rsidTr="00210CC5">
        <w:tc>
          <w:tcPr>
            <w:tcW w:w="993" w:type="dxa"/>
          </w:tcPr>
          <w:p w:rsidR="00054A08" w:rsidRDefault="00054A08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054A08" w:rsidRDefault="00054A08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054A08" w:rsidRDefault="00054A08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054A08" w:rsidRDefault="00054A08" w:rsidP="00210CC5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054A08" w:rsidRDefault="00054A08" w:rsidP="00210CC5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054A08" w:rsidRDefault="00054A08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054A08" w:rsidTr="00210CC5">
        <w:tc>
          <w:tcPr>
            <w:tcW w:w="993" w:type="dxa"/>
          </w:tcPr>
          <w:p w:rsidR="00054A08" w:rsidRDefault="00054A08" w:rsidP="00210CC5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54A08" w:rsidRDefault="00054A08" w:rsidP="00210CC5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  <w:p w:rsidR="00054A08" w:rsidRDefault="00054A08" w:rsidP="00210CC5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054A08" w:rsidRDefault="00054A08" w:rsidP="00210CC5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054A08" w:rsidRDefault="00054A08" w:rsidP="00210CC5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054A08" w:rsidRDefault="00054A08" w:rsidP="00210CC5">
            <w:pPr>
              <w:rPr>
                <w:rFonts w:cs="Arial"/>
              </w:rPr>
            </w:pPr>
          </w:p>
        </w:tc>
      </w:tr>
    </w:tbl>
    <w:p w:rsidR="00054A08" w:rsidRDefault="00054A08" w:rsidP="00054A08">
      <w:pPr>
        <w:rPr>
          <w:rFonts w:cs="Arial"/>
        </w:rPr>
      </w:pPr>
    </w:p>
    <w:p w:rsidR="00B82452" w:rsidRDefault="00B82452" w:rsidP="00B82452">
      <w:pPr>
        <w:pStyle w:val="Heading1"/>
      </w:pPr>
      <w:r>
        <w:lastRenderedPageBreak/>
        <w:t>ANNEX D - DESK DIARY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B82452" w:rsidTr="00B53B10">
        <w:tc>
          <w:tcPr>
            <w:tcW w:w="15593" w:type="dxa"/>
          </w:tcPr>
          <w:p w:rsidR="00B82452" w:rsidRDefault="00B82452" w:rsidP="00B53B10">
            <w:pPr>
              <w:ind w:right="-108"/>
              <w:rPr>
                <w:rFonts w:cs="Arial"/>
              </w:rPr>
            </w:pPr>
          </w:p>
          <w:p w:rsidR="00B82452" w:rsidRPr="0038665E" w:rsidRDefault="00B82452" w:rsidP="00B53B10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B82452" w:rsidRDefault="00B82452" w:rsidP="00B8245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B82452" w:rsidTr="00B53B10">
        <w:tc>
          <w:tcPr>
            <w:tcW w:w="993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B82452" w:rsidTr="00B53B10">
        <w:tc>
          <w:tcPr>
            <w:tcW w:w="993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</w:tr>
    </w:tbl>
    <w:p w:rsidR="00B82452" w:rsidRDefault="00B82452" w:rsidP="00B82452">
      <w:pPr>
        <w:rPr>
          <w:rFonts w:cs="Arial"/>
        </w:rPr>
        <w:sectPr w:rsidR="00B82452">
          <w:headerReference w:type="default" r:id="rId7"/>
          <w:footerReference w:type="default" r:id="rId8"/>
          <w:pgSz w:w="16834" w:h="11909" w:orient="landscape" w:code="9"/>
          <w:pgMar w:top="567" w:right="567" w:bottom="567" w:left="510" w:header="720" w:footer="720" w:gutter="0"/>
          <w:cols w:space="720"/>
        </w:sectPr>
      </w:pPr>
    </w:p>
    <w:p w:rsidR="00B82452" w:rsidRDefault="00B82452" w:rsidP="00B82452">
      <w:pPr>
        <w:pStyle w:val="Heading1"/>
      </w:pPr>
      <w:r>
        <w:lastRenderedPageBreak/>
        <w:t>ANNEX D - DESK DIARY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B82452" w:rsidTr="00B53B10">
        <w:tc>
          <w:tcPr>
            <w:tcW w:w="15593" w:type="dxa"/>
          </w:tcPr>
          <w:p w:rsidR="00B82452" w:rsidRDefault="00B82452" w:rsidP="00B53B10">
            <w:pPr>
              <w:ind w:right="-108"/>
              <w:rPr>
                <w:rFonts w:cs="Arial"/>
              </w:rPr>
            </w:pPr>
          </w:p>
          <w:p w:rsidR="00B82452" w:rsidRPr="0038665E" w:rsidRDefault="00B82452" w:rsidP="00B53B10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B82452" w:rsidRDefault="00B82452" w:rsidP="00B8245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B82452" w:rsidTr="00B53B10">
        <w:tc>
          <w:tcPr>
            <w:tcW w:w="993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B82452" w:rsidTr="00B53B10">
        <w:tc>
          <w:tcPr>
            <w:tcW w:w="993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</w:tr>
    </w:tbl>
    <w:p w:rsidR="00B82452" w:rsidRDefault="00B82452" w:rsidP="00B82452">
      <w:pPr>
        <w:rPr>
          <w:rFonts w:cs="Arial"/>
        </w:rPr>
        <w:sectPr w:rsidR="00B82452">
          <w:headerReference w:type="default" r:id="rId9"/>
          <w:footerReference w:type="default" r:id="rId10"/>
          <w:pgSz w:w="16834" w:h="11909" w:orient="landscape" w:code="9"/>
          <w:pgMar w:top="567" w:right="567" w:bottom="567" w:left="510" w:header="720" w:footer="720" w:gutter="0"/>
          <w:cols w:space="720"/>
        </w:sectPr>
      </w:pPr>
    </w:p>
    <w:p w:rsidR="00B82452" w:rsidRDefault="00B82452" w:rsidP="00B82452">
      <w:pPr>
        <w:pStyle w:val="Heading1"/>
      </w:pPr>
      <w:r>
        <w:lastRenderedPageBreak/>
        <w:t>ANNEX D - DESK DIARY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B82452" w:rsidTr="00B53B10">
        <w:tc>
          <w:tcPr>
            <w:tcW w:w="15593" w:type="dxa"/>
          </w:tcPr>
          <w:p w:rsidR="00B82452" w:rsidRDefault="00B82452" w:rsidP="00B53B10">
            <w:pPr>
              <w:ind w:right="-108"/>
              <w:rPr>
                <w:rFonts w:cs="Arial"/>
              </w:rPr>
            </w:pPr>
          </w:p>
          <w:p w:rsidR="00B82452" w:rsidRPr="0038665E" w:rsidRDefault="00B82452" w:rsidP="00B53B10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B82452" w:rsidRDefault="00B82452" w:rsidP="00B8245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B82452" w:rsidTr="00B53B10">
        <w:tc>
          <w:tcPr>
            <w:tcW w:w="993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B82452" w:rsidTr="00B53B10">
        <w:tc>
          <w:tcPr>
            <w:tcW w:w="993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</w:tr>
    </w:tbl>
    <w:p w:rsidR="00B82452" w:rsidRDefault="00B82452" w:rsidP="00B82452">
      <w:pPr>
        <w:rPr>
          <w:rFonts w:cs="Arial"/>
        </w:rPr>
        <w:sectPr w:rsidR="00B82452">
          <w:headerReference w:type="default" r:id="rId11"/>
          <w:footerReference w:type="default" r:id="rId12"/>
          <w:pgSz w:w="16834" w:h="11909" w:orient="landscape" w:code="9"/>
          <w:pgMar w:top="567" w:right="567" w:bottom="567" w:left="510" w:header="720" w:footer="720" w:gutter="0"/>
          <w:cols w:space="720"/>
        </w:sectPr>
      </w:pPr>
    </w:p>
    <w:p w:rsidR="00B82452" w:rsidRDefault="00B82452" w:rsidP="00B82452">
      <w:pPr>
        <w:pStyle w:val="Heading1"/>
      </w:pPr>
      <w:r>
        <w:lastRenderedPageBreak/>
        <w:t>ANNEX D - DESK DIARY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B82452" w:rsidTr="00B53B10">
        <w:tc>
          <w:tcPr>
            <w:tcW w:w="15593" w:type="dxa"/>
          </w:tcPr>
          <w:p w:rsidR="00B82452" w:rsidRDefault="00B82452" w:rsidP="00B53B10">
            <w:pPr>
              <w:ind w:right="-108"/>
              <w:rPr>
                <w:rFonts w:cs="Arial"/>
              </w:rPr>
            </w:pPr>
          </w:p>
          <w:p w:rsidR="00B82452" w:rsidRPr="0038665E" w:rsidRDefault="00B82452" w:rsidP="00B53B10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B82452" w:rsidRDefault="00B82452" w:rsidP="00B8245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B82452" w:rsidTr="00B53B10">
        <w:tc>
          <w:tcPr>
            <w:tcW w:w="993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B82452" w:rsidTr="00B53B10">
        <w:tc>
          <w:tcPr>
            <w:tcW w:w="993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</w:tr>
    </w:tbl>
    <w:p w:rsidR="00B82452" w:rsidRDefault="00B82452" w:rsidP="00B82452">
      <w:pPr>
        <w:rPr>
          <w:rFonts w:cs="Arial"/>
        </w:rPr>
        <w:sectPr w:rsidR="00B82452">
          <w:headerReference w:type="default" r:id="rId13"/>
          <w:footerReference w:type="default" r:id="rId14"/>
          <w:pgSz w:w="16834" w:h="11909" w:orient="landscape" w:code="9"/>
          <w:pgMar w:top="567" w:right="567" w:bottom="567" w:left="510" w:header="720" w:footer="720" w:gutter="0"/>
          <w:cols w:space="720"/>
        </w:sectPr>
      </w:pPr>
    </w:p>
    <w:p w:rsidR="00B82452" w:rsidRDefault="00B82452" w:rsidP="00B82452">
      <w:pPr>
        <w:pStyle w:val="Heading1"/>
      </w:pPr>
      <w:r>
        <w:lastRenderedPageBreak/>
        <w:t>ANNEX D - DESK DIARY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B82452" w:rsidTr="00B53B10">
        <w:tc>
          <w:tcPr>
            <w:tcW w:w="15593" w:type="dxa"/>
          </w:tcPr>
          <w:p w:rsidR="00B82452" w:rsidRDefault="00B82452" w:rsidP="00B53B10">
            <w:pPr>
              <w:ind w:right="-108"/>
              <w:rPr>
                <w:rFonts w:cs="Arial"/>
              </w:rPr>
            </w:pPr>
          </w:p>
          <w:p w:rsidR="00B82452" w:rsidRPr="0038665E" w:rsidRDefault="00B82452" w:rsidP="00B53B10">
            <w:pPr>
              <w:rPr>
                <w:rFonts w:cs="Arial"/>
                <w:sz w:val="28"/>
              </w:rPr>
            </w:pPr>
            <w:r w:rsidRPr="0038665E">
              <w:rPr>
                <w:smallCaps/>
                <w:sz w:val="36"/>
                <w:szCs w:val="36"/>
              </w:rPr>
              <w:t>Date</w:t>
            </w:r>
            <w:r w:rsidRPr="0038665E">
              <w:rPr>
                <w:sz w:val="36"/>
                <w:szCs w:val="36"/>
              </w:rPr>
              <w:t xml:space="preserve"> ……………</w:t>
            </w:r>
            <w:r>
              <w:rPr>
                <w:b/>
                <w:smallCaps/>
                <w:sz w:val="16"/>
              </w:rPr>
              <w:t>From 0001 to 2359hrs</w:t>
            </w: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DIARY </w:t>
            </w:r>
            <w:r w:rsidRPr="0038665E">
              <w:rPr>
                <w:b/>
                <w:sz w:val="36"/>
                <w:szCs w:val="36"/>
              </w:rPr>
              <w:t xml:space="preserve"> </w:t>
            </w:r>
            <w:r>
              <w:t xml:space="preserve">                        </w:t>
            </w:r>
            <w:r w:rsidRPr="0038665E">
              <w:rPr>
                <w:b/>
                <w:smallCaps/>
                <w:sz w:val="36"/>
                <w:szCs w:val="36"/>
              </w:rPr>
              <w:t>Section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…………</w:t>
            </w:r>
            <w:r w:rsidRPr="0038665E">
              <w:rPr>
                <w:b/>
                <w:sz w:val="36"/>
                <w:szCs w:val="36"/>
              </w:rPr>
              <w:t>…</w:t>
            </w:r>
            <w:r>
              <w:rPr>
                <w:bCs/>
              </w:rPr>
              <w:t xml:space="preserve">      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B82452" w:rsidRDefault="00B82452" w:rsidP="00B8245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6379"/>
        <w:gridCol w:w="3118"/>
        <w:gridCol w:w="2977"/>
      </w:tblGrid>
      <w:tr w:rsidR="00B82452" w:rsidTr="00B53B10">
        <w:tc>
          <w:tcPr>
            <w:tcW w:w="993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992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1134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6379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Message Information</w:t>
            </w:r>
          </w:p>
        </w:tc>
        <w:tc>
          <w:tcPr>
            <w:tcW w:w="3118" w:type="dxa"/>
          </w:tcPr>
          <w:p w:rsidR="00B82452" w:rsidRDefault="00B82452" w:rsidP="00B53B10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Action</w:t>
            </w:r>
          </w:p>
        </w:tc>
        <w:tc>
          <w:tcPr>
            <w:tcW w:w="2977" w:type="dxa"/>
          </w:tcPr>
          <w:p w:rsidR="00B82452" w:rsidRDefault="00B82452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B82452" w:rsidTr="00B53B10">
        <w:tc>
          <w:tcPr>
            <w:tcW w:w="993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B82452" w:rsidRDefault="00B82452" w:rsidP="00B53B10">
            <w:pPr>
              <w:rPr>
                <w:rFonts w:cs="Arial"/>
              </w:rPr>
            </w:pPr>
          </w:p>
        </w:tc>
      </w:tr>
    </w:tbl>
    <w:p w:rsidR="00B82452" w:rsidRDefault="00B82452" w:rsidP="00B82452">
      <w:pPr>
        <w:rPr>
          <w:rFonts w:cs="Arial"/>
        </w:rPr>
      </w:pPr>
    </w:p>
    <w:p w:rsidR="00B82452" w:rsidRDefault="00B82452" w:rsidP="00B82452">
      <w:pPr>
        <w:rPr>
          <w:rFonts w:cs="Arial"/>
        </w:rPr>
      </w:pPr>
    </w:p>
    <w:p w:rsidR="00B82452" w:rsidRDefault="00B82452" w:rsidP="00054A08">
      <w:pPr>
        <w:rPr>
          <w:rFonts w:cs="Arial"/>
        </w:rPr>
        <w:sectPr w:rsidR="00B82452">
          <w:headerReference w:type="default" r:id="rId15"/>
          <w:footerReference w:type="default" r:id="rId16"/>
          <w:pgSz w:w="16834" w:h="11909" w:orient="landscape" w:code="9"/>
          <w:pgMar w:top="567" w:right="567" w:bottom="567" w:left="510" w:header="720" w:footer="720" w:gutter="0"/>
          <w:cols w:space="720"/>
        </w:sectPr>
      </w:pPr>
      <w:bookmarkStart w:id="1" w:name="_GoBack"/>
      <w:bookmarkEnd w:id="1"/>
    </w:p>
    <w:p w:rsidR="00C3245D" w:rsidRDefault="00C3245D"/>
    <w:sectPr w:rsidR="00C3245D" w:rsidSect="00054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452">
      <w:r>
        <w:separator/>
      </w:r>
    </w:p>
  </w:endnote>
  <w:endnote w:type="continuationSeparator" w:id="0">
    <w:p w:rsidR="00000000" w:rsidRDefault="00B8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16D17" w:rsidRDefault="00B82452" w:rsidP="004C45B2">
    <w:pPr>
      <w:pStyle w:val="Footer"/>
      <w:tabs>
        <w:tab w:val="clear" w:pos="4153"/>
        <w:tab w:val="center" w:pos="7513"/>
      </w:tabs>
      <w:rPr>
        <w:rFonts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16D17" w:rsidRDefault="00B82452" w:rsidP="004C45B2">
    <w:pPr>
      <w:pStyle w:val="Footer"/>
      <w:tabs>
        <w:tab w:val="clear" w:pos="4153"/>
        <w:tab w:val="center" w:pos="7513"/>
      </w:tabs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16D17" w:rsidRDefault="00B82452" w:rsidP="004C45B2">
    <w:pPr>
      <w:pStyle w:val="Footer"/>
      <w:tabs>
        <w:tab w:val="clear" w:pos="4153"/>
        <w:tab w:val="center" w:pos="7513"/>
      </w:tabs>
      <w:rPr>
        <w:rFonts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16D17" w:rsidRDefault="00B82452" w:rsidP="004C45B2">
    <w:pPr>
      <w:pStyle w:val="Footer"/>
      <w:tabs>
        <w:tab w:val="clear" w:pos="4153"/>
        <w:tab w:val="center" w:pos="7513"/>
      </w:tabs>
      <w:rPr>
        <w:rFonts w:cs="Arial"/>
        <w:sz w:val="14"/>
        <w:szCs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16D17" w:rsidRDefault="00B82452" w:rsidP="004C45B2">
    <w:pPr>
      <w:pStyle w:val="Footer"/>
      <w:tabs>
        <w:tab w:val="clear" w:pos="4153"/>
        <w:tab w:val="center" w:pos="7513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452">
      <w:r>
        <w:separator/>
      </w:r>
    </w:p>
  </w:footnote>
  <w:footnote w:type="continuationSeparator" w:id="0">
    <w:p w:rsidR="00000000" w:rsidRDefault="00B8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522D8" w:rsidRDefault="00B82452" w:rsidP="00652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522D8" w:rsidRDefault="00B82452" w:rsidP="00652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522D8" w:rsidRDefault="00B82452" w:rsidP="006522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52" w:rsidRPr="006522D8" w:rsidRDefault="00B82452" w:rsidP="006522D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B82452" w:rsidP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08"/>
    <w:rsid w:val="00054A08"/>
    <w:rsid w:val="00AB3BC2"/>
    <w:rsid w:val="00B56F19"/>
    <w:rsid w:val="00B82452"/>
    <w:rsid w:val="00C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0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54A0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A08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054A08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054A08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054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A08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0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54A0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A08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054A08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054A08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054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A08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157C9718.dotm</Template>
  <TotalTime>1</TotalTime>
  <Pages>7</Pages>
  <Words>263</Words>
  <Characters>1114</Characters>
  <Application>Microsoft Office Word</Application>
  <DocSecurity>0</DocSecurity>
  <Lines>371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2</cp:revision>
  <cp:lastPrinted>2012-12-13T20:26:00Z</cp:lastPrinted>
  <dcterms:created xsi:type="dcterms:W3CDTF">2012-05-15T03:48:00Z</dcterms:created>
  <dcterms:modified xsi:type="dcterms:W3CDTF">2012-12-13T20:26:00Z</dcterms:modified>
</cp:coreProperties>
</file>