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8" w:rsidRDefault="00AA45B8" w:rsidP="00AA45B8">
      <w:pPr>
        <w:pStyle w:val="Heading1"/>
      </w:pPr>
      <w:bookmarkStart w:id="0" w:name="_Toc265565966"/>
      <w:bookmarkStart w:id="1" w:name="_GoBack"/>
      <w:bookmarkEnd w:id="1"/>
      <w:r>
        <w:t xml:space="preserve">ANNEX F - </w:t>
      </w:r>
      <w:r>
        <w:br/>
        <w:t>STATUS REPORT (STATREP)</w:t>
      </w:r>
      <w:bookmarkEnd w:id="0"/>
    </w:p>
    <w:p w:rsidR="00AA45B8" w:rsidRDefault="00AA45B8" w:rsidP="00AA45B8">
      <w:pPr>
        <w:rPr>
          <w:b/>
        </w:rPr>
      </w:pPr>
      <w:r w:rsidRPr="00D63BE4">
        <w:rPr>
          <w:b/>
        </w:rPr>
        <w:t xml:space="preserve">CIVIL DEFENCE: Fax to </w:t>
      </w:r>
      <w:proofErr w:type="gramStart"/>
      <w:r w:rsidRPr="00D63BE4">
        <w:rPr>
          <w:b/>
        </w:rPr>
        <w:t>The</w:t>
      </w:r>
      <w:proofErr w:type="gramEnd"/>
      <w:r w:rsidRPr="00D63BE4">
        <w:rPr>
          <w:b/>
        </w:rPr>
        <w:t xml:space="preserve"> EOC 313 4432</w:t>
      </w:r>
    </w:p>
    <w:p w:rsidR="00AA45B8" w:rsidRPr="00D63BE4" w:rsidRDefault="00AA45B8" w:rsidP="00AA45B8">
      <w:pPr>
        <w:rPr>
          <w:b/>
          <w:bCs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42"/>
        <w:gridCol w:w="1559"/>
        <w:gridCol w:w="425"/>
        <w:gridCol w:w="1276"/>
        <w:gridCol w:w="2693"/>
        <w:gridCol w:w="1843"/>
      </w:tblGrid>
      <w:tr w:rsidR="00AA45B8" w:rsidTr="00210CC5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45B8" w:rsidRDefault="00AA45B8" w:rsidP="00210CC5">
            <w:r>
              <w:t>Date:</w:t>
            </w:r>
          </w:p>
          <w:p w:rsidR="00AA45B8" w:rsidRDefault="00AA45B8" w:rsidP="00210CC5"/>
          <w:p w:rsidR="00AA45B8" w:rsidRDefault="00AA45B8" w:rsidP="00210CC5"/>
          <w:p w:rsidR="00AA45B8" w:rsidRDefault="00AA45B8" w:rsidP="00210CC5">
            <w:r>
              <w:t>Time: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A45B8" w:rsidRDefault="00AA45B8" w:rsidP="00210CC5">
            <w:r>
              <w:t>Prepared by:</w:t>
            </w:r>
          </w:p>
          <w:p w:rsidR="00AA45B8" w:rsidRDefault="00AA45B8" w:rsidP="00210CC5"/>
          <w:p w:rsidR="00AA45B8" w:rsidRDefault="00AA45B8" w:rsidP="00210CC5"/>
          <w:p w:rsidR="00AA45B8" w:rsidRDefault="00AA45B8" w:rsidP="00210CC5">
            <w:r>
              <w:t>Contact Details: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Report No:</w:t>
            </w:r>
          </w:p>
          <w:p w:rsidR="00AA45B8" w:rsidRDefault="00AA45B8" w:rsidP="00210CC5"/>
          <w:p w:rsidR="00AA45B8" w:rsidRDefault="00AA45B8" w:rsidP="00210CC5"/>
          <w:p w:rsidR="00AA45B8" w:rsidRDefault="00AA45B8" w:rsidP="00210CC5">
            <w:r>
              <w:t>Name &amp; Location:</w:t>
            </w:r>
          </w:p>
          <w:p w:rsidR="00AA45B8" w:rsidRDefault="00AA45B8" w:rsidP="00210CC5"/>
          <w:p w:rsidR="00AA45B8" w:rsidRDefault="00AA45B8" w:rsidP="00210CC5"/>
          <w:p w:rsidR="00AA45B8" w:rsidRDefault="00AA45B8" w:rsidP="00210CC5">
            <w:r>
              <w:t>Valid Until:</w:t>
            </w:r>
          </w:p>
          <w:p w:rsidR="00AA45B8" w:rsidRDefault="00AA45B8" w:rsidP="00210CC5"/>
          <w:p w:rsidR="00AA45B8" w:rsidRDefault="00AA45B8" w:rsidP="00210CC5"/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>
            <w:pPr>
              <w:pStyle w:val="Heading2"/>
            </w:pPr>
            <w:r>
              <w:t>MR #</w:t>
            </w: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/>
          <w:p w:rsidR="00AA45B8" w:rsidRDefault="00AA45B8" w:rsidP="00210CC5"/>
          <w:p w:rsidR="00AA45B8" w:rsidRDefault="00AA45B8" w:rsidP="00210CC5">
            <w:pPr>
              <w:pStyle w:val="Heading3"/>
            </w:pPr>
            <w:r>
              <w:rPr>
                <w:b w:val="0"/>
                <w:bCs/>
                <w:sz w:val="36"/>
              </w:rPr>
              <w:t xml:space="preserve">   </w:t>
            </w:r>
            <w:r>
              <w:rPr>
                <w:sz w:val="36"/>
              </w:rPr>
              <w:t>…………………………...SECTOR</w:t>
            </w: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>
            <w:r>
              <w:t xml:space="preserve">Number of Staff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Leaders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r>
              <w:t>Remarks/Notes:</w:t>
            </w: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Control Room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Welfare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>
            <w:r>
              <w:t>Others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>
            <w:r>
              <w:t>Communications</w:t>
            </w:r>
          </w:p>
          <w:p w:rsidR="00AA45B8" w:rsidRDefault="00AA45B8" w:rsidP="00210CC5">
            <w:r>
              <w:t>Available for CD</w:t>
            </w:r>
          </w:p>
          <w:p w:rsidR="00AA45B8" w:rsidRDefault="00AA45B8" w:rsidP="00210CC5">
            <w:pPr>
              <w:rPr>
                <w:lang w:val="fr-FR"/>
              </w:rPr>
            </w:pPr>
            <w:r>
              <w:t xml:space="preserve">   </w:t>
            </w:r>
            <w:r>
              <w:rPr>
                <w:lang w:val="fr-FR"/>
              </w:rPr>
              <w:t>(Y / N)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pPr>
              <w:rPr>
                <w:lang w:val="fr-FR"/>
              </w:rPr>
            </w:pPr>
            <w:r>
              <w:rPr>
                <w:lang w:val="fr-FR"/>
              </w:rPr>
              <w:t>Phone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>
            <w:pPr>
              <w:rPr>
                <w:lang w:val="fr-FR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  <w:rPr>
                <w:lang w:val="fr-FR"/>
              </w:rPr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>
            <w:pPr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Fax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Runner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>
            <w: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>
            <w:r>
              <w:t>Casualty Numbers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proofErr w:type="spellStart"/>
            <w:r>
              <w:t>Pri</w:t>
            </w:r>
            <w:proofErr w:type="spellEnd"/>
            <w:r>
              <w:t xml:space="preserve"> 1: Red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proofErr w:type="spellStart"/>
            <w:r>
              <w:t>Pri</w:t>
            </w:r>
            <w:proofErr w:type="spellEnd"/>
            <w:r>
              <w:t xml:space="preserve"> 2: Yellow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proofErr w:type="spellStart"/>
            <w:r>
              <w:t>Pri</w:t>
            </w:r>
            <w:proofErr w:type="spellEnd"/>
            <w:r>
              <w:t xml:space="preserve"> 3: Green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>
            <w:proofErr w:type="spellStart"/>
            <w:r>
              <w:t>Pri</w:t>
            </w:r>
            <w:proofErr w:type="spellEnd"/>
            <w:r>
              <w:t xml:space="preserve"> 4: Black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>
            <w:r>
              <w:t>Welfare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Homeless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>
            <w:r>
              <w:t>To be fed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>
            <w:r>
              <w:t>Community</w:t>
            </w:r>
          </w:p>
          <w:p w:rsidR="00AA45B8" w:rsidRDefault="00AA45B8" w:rsidP="00210CC5">
            <w:r>
              <w:t>Utilities Available</w:t>
            </w:r>
          </w:p>
          <w:p w:rsidR="00AA45B8" w:rsidRDefault="00AA45B8" w:rsidP="00210CC5">
            <w:r>
              <w:t xml:space="preserve">   ( Y / N 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Water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Electricity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Default="00AA45B8" w:rsidP="00210CC5">
            <w:r>
              <w:t>Sewer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  <w:tr w:rsidR="00AA45B8" w:rsidTr="00210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B8" w:rsidRDefault="00AA45B8" w:rsidP="00210CC5">
            <w:r>
              <w:t>Phone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/>
        </w:tc>
        <w:tc>
          <w:tcPr>
            <w:tcW w:w="5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5B8" w:rsidRDefault="00AA45B8" w:rsidP="00210CC5">
            <w:pPr>
              <w:jc w:val="center"/>
            </w:pPr>
          </w:p>
        </w:tc>
      </w:tr>
    </w:tbl>
    <w:p w:rsidR="00AA45B8" w:rsidRDefault="00AA45B8" w:rsidP="00AA45B8"/>
    <w:p w:rsidR="00AA45B8" w:rsidRDefault="00AA45B8" w:rsidP="00AA45B8"/>
    <w:p w:rsidR="00C3245D" w:rsidRDefault="00C3245D" w:rsidP="00AA45B8"/>
    <w:sectPr w:rsidR="00C3245D" w:rsidSect="00AA45B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8"/>
    <w:rsid w:val="00AA45B8"/>
    <w:rsid w:val="00AB3BC2"/>
    <w:rsid w:val="00B56F19"/>
    <w:rsid w:val="00C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A45B8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A45B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AA45B8"/>
    <w:pPr>
      <w:keepNext/>
      <w:outlineLvl w:val="2"/>
    </w:pPr>
    <w:rPr>
      <w:b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5B8"/>
    <w:rPr>
      <w:rFonts w:ascii="Arial Bold" w:eastAsia="Times New Roman" w:hAnsi="Arial Bold" w:cs="Times New Roman"/>
      <w:b/>
      <w:sz w:val="3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A45B8"/>
    <w:rPr>
      <w:rFonts w:ascii="Arial" w:eastAsia="Times New Roman" w:hAnsi="Arial" w:cs="Times New Roman"/>
      <w:sz w:val="32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A45B8"/>
    <w:rPr>
      <w:rFonts w:ascii="Arial" w:eastAsia="Times New Roman" w:hAnsi="Arial" w:cs="Times New Roman"/>
      <w:b/>
      <w:szCs w:val="20"/>
      <w:u w:val="words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A45B8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A45B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AA45B8"/>
    <w:pPr>
      <w:keepNext/>
      <w:outlineLvl w:val="2"/>
    </w:pPr>
    <w:rPr>
      <w:b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5B8"/>
    <w:rPr>
      <w:rFonts w:ascii="Arial Bold" w:eastAsia="Times New Roman" w:hAnsi="Arial Bold" w:cs="Times New Roman"/>
      <w:b/>
      <w:sz w:val="3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A45B8"/>
    <w:rPr>
      <w:rFonts w:ascii="Arial" w:eastAsia="Times New Roman" w:hAnsi="Arial" w:cs="Times New Roman"/>
      <w:sz w:val="32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A45B8"/>
    <w:rPr>
      <w:rFonts w:ascii="Arial" w:eastAsia="Times New Roman" w:hAnsi="Arial" w:cs="Times New Roman"/>
      <w:b/>
      <w:szCs w:val="20"/>
      <w:u w:val="word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E49FFA47.dotm</Template>
  <TotalTime>1</TotalTime>
  <Pages>1</Pages>
  <Words>81</Words>
  <Characters>395</Characters>
  <Application>Microsoft Office Word</Application>
  <DocSecurity>0</DocSecurity>
  <Lines>103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Wiremu</dc:creator>
  <cp:keywords/>
  <dc:description/>
  <cp:lastModifiedBy>Brennan Wiremu</cp:lastModifiedBy>
  <cp:revision>1</cp:revision>
  <dcterms:created xsi:type="dcterms:W3CDTF">2012-05-15T03:46:00Z</dcterms:created>
  <dcterms:modified xsi:type="dcterms:W3CDTF">2012-05-15T03:47:00Z</dcterms:modified>
</cp:coreProperties>
</file>